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tblLayout w:type="fixed"/>
        <w:tblLook w:val="01E0" w:firstRow="1" w:lastRow="1" w:firstColumn="1" w:lastColumn="1" w:noHBand="0" w:noVBand="0"/>
      </w:tblPr>
      <w:tblGrid>
        <w:gridCol w:w="2385"/>
        <w:gridCol w:w="363"/>
        <w:gridCol w:w="710"/>
        <w:gridCol w:w="1730"/>
        <w:gridCol w:w="107"/>
        <w:gridCol w:w="375"/>
        <w:gridCol w:w="778"/>
        <w:gridCol w:w="376"/>
        <w:gridCol w:w="94"/>
        <w:gridCol w:w="520"/>
        <w:gridCol w:w="373"/>
        <w:gridCol w:w="1555"/>
        <w:gridCol w:w="381"/>
        <w:gridCol w:w="361"/>
      </w:tblGrid>
      <w:tr w:rsidR="00066BED" w:rsidRPr="00BA06B6" w:rsidTr="00BF04EB">
        <w:trPr>
          <w:gridAfter w:val="1"/>
          <w:wAfter w:w="361" w:type="dxa"/>
          <w:trHeight w:val="432"/>
        </w:trPr>
        <w:tc>
          <w:tcPr>
            <w:tcW w:w="974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30CAB" w:rsidRPr="00030CAB" w:rsidRDefault="00030CAB" w:rsidP="00030CAB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6"/>
              </w:rPr>
              <w:t xml:space="preserve">  </w:t>
            </w:r>
            <w:r w:rsidRPr="00030CAB">
              <w:rPr>
                <w:sz w:val="24"/>
                <w:szCs w:val="24"/>
              </w:rPr>
              <w:t xml:space="preserve">Al Direttore  dell’Accademia di Belle Arti </w:t>
            </w:r>
          </w:p>
          <w:p w:rsidR="00030CAB" w:rsidRDefault="00030CAB" w:rsidP="00030CAB">
            <w:pPr>
              <w:rPr>
                <w:rFonts w:ascii="Times New Roman"/>
                <w:sz w:val="26"/>
              </w:rPr>
            </w:pPr>
            <w:r w:rsidRPr="00030CAB">
              <w:rPr>
                <w:sz w:val="24"/>
                <w:szCs w:val="24"/>
              </w:rPr>
              <w:t xml:space="preserve">  di Reggio Calabria</w:t>
            </w:r>
          </w:p>
          <w:p w:rsidR="00030CAB" w:rsidRPr="00EB7108" w:rsidRDefault="00030CAB" w:rsidP="00030CAB">
            <w:pPr>
              <w:rPr>
                <w:rFonts w:ascii="Times New Roman"/>
                <w:sz w:val="26"/>
              </w:rPr>
            </w:pPr>
          </w:p>
          <w:p w:rsidR="00030CAB" w:rsidRPr="005A74F1" w:rsidRDefault="00030CAB" w:rsidP="00030CAB">
            <w:pPr>
              <w:pStyle w:val="Titolo1"/>
              <w:spacing w:line="322" w:lineRule="exact"/>
              <w:rPr>
                <w:lang w:val="it-IT"/>
              </w:rPr>
            </w:pPr>
            <w:r>
              <w:rPr>
                <w:lang w:val="it-IT"/>
              </w:rPr>
              <w:t xml:space="preserve">Domanda di </w:t>
            </w:r>
            <w:proofErr w:type="spellStart"/>
            <w:r>
              <w:rPr>
                <w:lang w:val="it-IT"/>
              </w:rPr>
              <w:t>p</w:t>
            </w:r>
            <w:r w:rsidRPr="005A74F1">
              <w:rPr>
                <w:lang w:val="it-IT"/>
              </w:rPr>
              <w:t>r</w:t>
            </w:r>
            <w:r>
              <w:rPr>
                <w:lang w:val="it-IT"/>
              </w:rPr>
              <w:t>e</w:t>
            </w:r>
            <w:proofErr w:type="spellEnd"/>
            <w:r>
              <w:rPr>
                <w:lang w:val="it-IT"/>
              </w:rPr>
              <w:t xml:space="preserve">- iscrizione </w:t>
            </w:r>
            <w:r w:rsidRPr="005A74F1">
              <w:rPr>
                <w:lang w:val="it-IT"/>
              </w:rPr>
              <w:t>per acquisire 24 CFU</w:t>
            </w:r>
          </w:p>
          <w:p w:rsidR="00030CAB" w:rsidRPr="005A74F1" w:rsidRDefault="00030CAB" w:rsidP="00030CAB">
            <w:pPr>
              <w:ind w:left="483" w:right="483"/>
              <w:jc w:val="center"/>
              <w:rPr>
                <w:rFonts w:ascii="Times New Roman"/>
                <w:b/>
                <w:sz w:val="28"/>
              </w:rPr>
            </w:pPr>
            <w:r w:rsidRPr="005A74F1">
              <w:rPr>
                <w:rFonts w:ascii="Times New Roman"/>
                <w:b/>
                <w:sz w:val="28"/>
              </w:rPr>
              <w:t xml:space="preserve">in discipline </w:t>
            </w:r>
            <w:proofErr w:type="spellStart"/>
            <w:r w:rsidRPr="005A74F1">
              <w:rPr>
                <w:rFonts w:ascii="Times New Roman"/>
                <w:b/>
                <w:sz w:val="28"/>
              </w:rPr>
              <w:t>antropo</w:t>
            </w:r>
            <w:proofErr w:type="spellEnd"/>
            <w:r w:rsidRPr="005A74F1">
              <w:rPr>
                <w:rFonts w:ascii="Times New Roman"/>
                <w:b/>
                <w:sz w:val="28"/>
              </w:rPr>
              <w:t>-psico-pedagogiche e in metodologie e tecnologie didattiche</w:t>
            </w:r>
          </w:p>
          <w:p w:rsidR="00030CAB" w:rsidRPr="005A74F1" w:rsidRDefault="00030CAB" w:rsidP="00030CAB">
            <w:pPr>
              <w:pStyle w:val="Corpotesto"/>
              <w:spacing w:before="9"/>
              <w:rPr>
                <w:rFonts w:ascii="Times New Roman"/>
                <w:b/>
                <w:sz w:val="28"/>
                <w:lang w:val="it-IT"/>
              </w:rPr>
            </w:pPr>
          </w:p>
          <w:p w:rsidR="00030CAB" w:rsidRPr="005A74F1" w:rsidRDefault="00030CAB" w:rsidP="00030CAB">
            <w:pPr>
              <w:spacing w:before="1"/>
              <w:ind w:left="483" w:right="470"/>
              <w:jc w:val="center"/>
              <w:rPr>
                <w:b/>
                <w:sz w:val="28"/>
              </w:rPr>
            </w:pPr>
            <w:r w:rsidRPr="005A74F1">
              <w:rPr>
                <w:b/>
                <w:color w:val="271F20"/>
                <w:sz w:val="27"/>
              </w:rPr>
              <w:t xml:space="preserve">A </w:t>
            </w:r>
            <w:r w:rsidRPr="005A74F1">
              <w:rPr>
                <w:b/>
                <w:color w:val="271F20"/>
                <w:sz w:val="19"/>
              </w:rPr>
              <w:t xml:space="preserve">N </w:t>
            </w:r>
            <w:proofErr w:type="spellStart"/>
            <w:r w:rsidRPr="005A74F1">
              <w:rPr>
                <w:b/>
                <w:color w:val="271F20"/>
                <w:sz w:val="19"/>
              </w:rPr>
              <w:t>N</w:t>
            </w:r>
            <w:proofErr w:type="spellEnd"/>
            <w:r w:rsidRPr="005A74F1">
              <w:rPr>
                <w:b/>
                <w:color w:val="271F20"/>
                <w:sz w:val="19"/>
              </w:rPr>
              <w:t xml:space="preserve"> O  </w:t>
            </w:r>
            <w:r w:rsidRPr="005A74F1">
              <w:rPr>
                <w:b/>
                <w:color w:val="271F20"/>
                <w:sz w:val="27"/>
              </w:rPr>
              <w:t xml:space="preserve">A </w:t>
            </w:r>
            <w:r w:rsidRPr="005A74F1">
              <w:rPr>
                <w:b/>
                <w:color w:val="271F20"/>
                <w:sz w:val="19"/>
              </w:rPr>
              <w:t xml:space="preserve">C </w:t>
            </w:r>
            <w:proofErr w:type="spellStart"/>
            <w:r w:rsidRPr="005A74F1">
              <w:rPr>
                <w:b/>
                <w:color w:val="271F20"/>
                <w:sz w:val="19"/>
              </w:rPr>
              <w:t>C</w:t>
            </w:r>
            <w:proofErr w:type="spellEnd"/>
            <w:r w:rsidRPr="005A74F1">
              <w:rPr>
                <w:b/>
                <w:color w:val="271F20"/>
                <w:sz w:val="19"/>
              </w:rPr>
              <w:t xml:space="preserve"> A D E M I C O   </w:t>
            </w:r>
            <w:r w:rsidRPr="005A74F1">
              <w:rPr>
                <w:b/>
                <w:color w:val="271F20"/>
                <w:sz w:val="28"/>
              </w:rPr>
              <w:t>2017/2018</w:t>
            </w:r>
          </w:p>
          <w:p w:rsidR="00066BED" w:rsidRPr="00BA06B6" w:rsidRDefault="00066BED">
            <w:pPr>
              <w:pStyle w:val="Titolo1"/>
              <w:rPr>
                <w:lang w:val="it-IT"/>
              </w:rPr>
            </w:pPr>
          </w:p>
        </w:tc>
      </w:tr>
      <w:tr w:rsidR="00066BED" w:rsidRPr="00BA06B6" w:rsidTr="00BF04EB">
        <w:trPr>
          <w:gridAfter w:val="1"/>
          <w:wAfter w:w="361" w:type="dxa"/>
          <w:trHeight w:val="216"/>
        </w:trPr>
        <w:tc>
          <w:tcPr>
            <w:tcW w:w="974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Default="00066BED"/>
          <w:tbl>
            <w:tblPr>
              <w:tblW w:w="9574" w:type="dxa"/>
              <w:tblLayout w:type="fixed"/>
              <w:tblLook w:val="01E0" w:firstRow="1" w:lastRow="1" w:firstColumn="1" w:lastColumn="1" w:noHBand="0" w:noVBand="0"/>
            </w:tblPr>
            <w:tblGrid>
              <w:gridCol w:w="9574"/>
            </w:tblGrid>
            <w:tr w:rsidR="00443EF2" w:rsidRPr="00BA06B6" w:rsidTr="00BF04EB">
              <w:trPr>
                <w:trHeight w:val="390"/>
              </w:trPr>
              <w:tc>
                <w:tcPr>
                  <w:tcW w:w="95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443EF2" w:rsidRPr="00BA06B6" w:rsidRDefault="00443EF2" w:rsidP="00B17ED2">
                  <w:pPr>
                    <w:pStyle w:val="Titolo2"/>
                  </w:pPr>
                  <w:r>
                    <w:rPr>
                      <w:color w:val="271F20"/>
                    </w:rPr>
                    <w:t>Punto 1 -  Scelta del percorso</w:t>
                  </w:r>
                </w:p>
              </w:tc>
            </w:tr>
          </w:tbl>
          <w:p w:rsidR="00337D61" w:rsidRDefault="00337D61"/>
          <w:p w:rsidR="00337D61" w:rsidRDefault="00337D61"/>
          <w:p w:rsidR="00337D61" w:rsidRDefault="00337D61"/>
          <w:tbl>
            <w:tblPr>
              <w:tblStyle w:val="TableNormal"/>
              <w:tblW w:w="0" w:type="auto"/>
              <w:tblInd w:w="1082" w:type="dxa"/>
              <w:tblBorders>
                <w:top w:val="single" w:sz="12" w:space="0" w:color="C00000"/>
                <w:left w:val="single" w:sz="12" w:space="0" w:color="C00000"/>
                <w:bottom w:val="single" w:sz="12" w:space="0" w:color="C00000"/>
                <w:right w:val="single" w:sz="12" w:space="0" w:color="C00000"/>
                <w:insideH w:val="single" w:sz="12" w:space="0" w:color="C00000"/>
                <w:insideV w:val="single" w:sz="12" w:space="0" w:color="C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51"/>
              <w:gridCol w:w="1733"/>
              <w:gridCol w:w="1136"/>
              <w:gridCol w:w="1229"/>
            </w:tblGrid>
            <w:tr w:rsidR="00337D61" w:rsidTr="00BF04EB">
              <w:trPr>
                <w:trHeight w:hRule="exact" w:val="674"/>
              </w:trPr>
              <w:tc>
                <w:tcPr>
                  <w:tcW w:w="540" w:type="dxa"/>
                </w:tcPr>
                <w:p w:rsidR="00337D61" w:rsidRPr="00443EF2" w:rsidRDefault="00337D61" w:rsidP="00B17ED2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651" w:type="dxa"/>
                </w:tcPr>
                <w:p w:rsidR="00337D61" w:rsidRPr="004464E6" w:rsidRDefault="00337D61" w:rsidP="00B17ED2">
                  <w:pPr>
                    <w:pStyle w:val="TableParagraph"/>
                    <w:ind w:left="971" w:right="243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44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Insegnamento</w:t>
                  </w:r>
                  <w:proofErr w:type="spellEnd"/>
                </w:p>
              </w:tc>
              <w:tc>
                <w:tcPr>
                  <w:tcW w:w="1733" w:type="dxa"/>
                </w:tcPr>
                <w:p w:rsidR="00337D61" w:rsidRPr="004464E6" w:rsidRDefault="00337D61" w:rsidP="00B17ED2">
                  <w:pPr>
                    <w:pStyle w:val="TableParagraph"/>
                    <w:ind w:left="179" w:right="178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SSD</w:t>
                  </w:r>
                </w:p>
              </w:tc>
              <w:tc>
                <w:tcPr>
                  <w:tcW w:w="1136" w:type="dxa"/>
                </w:tcPr>
                <w:p w:rsidR="00337D61" w:rsidRPr="004464E6" w:rsidRDefault="00337D61" w:rsidP="00B17ED2">
                  <w:pPr>
                    <w:pStyle w:val="TableParagraph"/>
                    <w:ind w:left="245" w:right="245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CFU</w:t>
                  </w:r>
                </w:p>
              </w:tc>
              <w:tc>
                <w:tcPr>
                  <w:tcW w:w="1229" w:type="dxa"/>
                </w:tcPr>
                <w:p w:rsidR="00337D61" w:rsidRPr="004464E6" w:rsidRDefault="00337D61" w:rsidP="00B17ED2">
                  <w:pPr>
                    <w:pStyle w:val="TableParagraph"/>
                    <w:ind w:left="122" w:right="73" w:hanging="27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44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Indicare</w:t>
                  </w:r>
                  <w:proofErr w:type="spellEnd"/>
                  <w:r w:rsidRPr="0044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44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scelta</w:t>
                  </w:r>
                  <w:proofErr w:type="spellEnd"/>
                </w:p>
              </w:tc>
            </w:tr>
            <w:tr w:rsidR="00337D61" w:rsidTr="00BF04EB">
              <w:trPr>
                <w:trHeight w:hRule="exact" w:val="802"/>
              </w:trPr>
              <w:tc>
                <w:tcPr>
                  <w:tcW w:w="540" w:type="dxa"/>
                </w:tcPr>
                <w:p w:rsidR="00337D61" w:rsidRDefault="00337D61" w:rsidP="00B17ED2">
                  <w:pPr>
                    <w:pStyle w:val="TableParagraph"/>
                    <w:spacing w:line="320" w:lineRule="exact"/>
                    <w:ind w:left="184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3651" w:type="dxa"/>
                </w:tcPr>
                <w:p w:rsidR="00337D61" w:rsidRPr="004464E6" w:rsidRDefault="00337D61" w:rsidP="00B17ED2">
                  <w:pPr>
                    <w:pStyle w:val="TableParagraph"/>
                    <w:spacing w:line="320" w:lineRule="exact"/>
                    <w:ind w:left="93" w:right="243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Pedagogia</w:t>
                  </w:r>
                  <w:proofErr w:type="spellEnd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didattica</w:t>
                  </w:r>
                  <w:proofErr w:type="spellEnd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dell’arte</w:t>
                  </w:r>
                  <w:proofErr w:type="spellEnd"/>
                </w:p>
              </w:tc>
              <w:tc>
                <w:tcPr>
                  <w:tcW w:w="1733" w:type="dxa"/>
                </w:tcPr>
                <w:p w:rsidR="00337D61" w:rsidRPr="004464E6" w:rsidRDefault="00337D61" w:rsidP="00B17ED2">
                  <w:pPr>
                    <w:pStyle w:val="TableParagraph"/>
                    <w:spacing w:line="320" w:lineRule="exact"/>
                    <w:ind w:left="179" w:right="176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ABST59</w:t>
                  </w:r>
                </w:p>
              </w:tc>
              <w:tc>
                <w:tcPr>
                  <w:tcW w:w="1136" w:type="dxa"/>
                </w:tcPr>
                <w:p w:rsidR="00337D61" w:rsidRPr="004464E6" w:rsidRDefault="00337D61" w:rsidP="00B17ED2">
                  <w:pPr>
                    <w:pStyle w:val="TableParagraph"/>
                    <w:spacing w:line="320" w:lineRule="exact"/>
                    <w:ind w:left="4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</w:tcPr>
                <w:p w:rsidR="00337D61" w:rsidRPr="004464E6" w:rsidRDefault="00337D61" w:rsidP="00B17E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37D61" w:rsidTr="00BF04EB">
              <w:trPr>
                <w:trHeight w:hRule="exact" w:val="714"/>
              </w:trPr>
              <w:tc>
                <w:tcPr>
                  <w:tcW w:w="540" w:type="dxa"/>
                </w:tcPr>
                <w:p w:rsidR="00337D61" w:rsidRDefault="00337D61" w:rsidP="00B17ED2">
                  <w:pPr>
                    <w:pStyle w:val="TableParagraph"/>
                    <w:spacing w:line="320" w:lineRule="exact"/>
                    <w:ind w:left="184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2</w:t>
                  </w:r>
                </w:p>
              </w:tc>
              <w:tc>
                <w:tcPr>
                  <w:tcW w:w="3651" w:type="dxa"/>
                </w:tcPr>
                <w:p w:rsidR="00337D61" w:rsidRPr="004464E6" w:rsidRDefault="00337D61" w:rsidP="00B17ED2">
                  <w:pPr>
                    <w:pStyle w:val="TableParagraph"/>
                    <w:spacing w:before="1" w:line="322" w:lineRule="exact"/>
                    <w:ind w:left="93" w:right="243"/>
                    <w:rPr>
                      <w:rFonts w:ascii="Century Gothic" w:hAnsi="Century Gothic"/>
                      <w:b/>
                      <w:sz w:val="24"/>
                      <w:szCs w:val="24"/>
                      <w:lang w:val="it-IT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  <w:lang w:val="it-IT"/>
                    </w:rPr>
                    <w:t>Teoria della percezione e psicologia della forma</w:t>
                  </w:r>
                </w:p>
              </w:tc>
              <w:tc>
                <w:tcPr>
                  <w:tcW w:w="1733" w:type="dxa"/>
                </w:tcPr>
                <w:p w:rsidR="00337D61" w:rsidRPr="004464E6" w:rsidRDefault="00337D61" w:rsidP="00B17ED2">
                  <w:pPr>
                    <w:pStyle w:val="TableParagraph"/>
                    <w:spacing w:line="320" w:lineRule="exact"/>
                    <w:ind w:left="179" w:right="176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ABST58</w:t>
                  </w:r>
                </w:p>
              </w:tc>
              <w:tc>
                <w:tcPr>
                  <w:tcW w:w="1136" w:type="dxa"/>
                </w:tcPr>
                <w:p w:rsidR="00337D61" w:rsidRPr="004464E6" w:rsidRDefault="00337D61" w:rsidP="00B17ED2">
                  <w:pPr>
                    <w:pStyle w:val="TableParagraph"/>
                    <w:spacing w:line="320" w:lineRule="exact"/>
                    <w:ind w:left="4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</w:tcPr>
                <w:p w:rsidR="00337D61" w:rsidRPr="004464E6" w:rsidRDefault="00337D61" w:rsidP="00B17E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37D61" w:rsidTr="00BF04EB">
              <w:trPr>
                <w:trHeight w:hRule="exact" w:val="353"/>
              </w:trPr>
              <w:tc>
                <w:tcPr>
                  <w:tcW w:w="540" w:type="dxa"/>
                </w:tcPr>
                <w:p w:rsidR="00337D61" w:rsidRDefault="00337D61" w:rsidP="00B17ED2">
                  <w:pPr>
                    <w:pStyle w:val="TableParagraph"/>
                    <w:ind w:left="184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3651" w:type="dxa"/>
                </w:tcPr>
                <w:p w:rsidR="00337D61" w:rsidRPr="004464E6" w:rsidRDefault="00337D61" w:rsidP="00B17ED2">
                  <w:pPr>
                    <w:pStyle w:val="TableParagraph"/>
                    <w:ind w:left="93" w:right="243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Antropologia</w:t>
                  </w:r>
                  <w:proofErr w:type="spellEnd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culturale</w:t>
                  </w:r>
                  <w:proofErr w:type="spellEnd"/>
                </w:p>
              </w:tc>
              <w:tc>
                <w:tcPr>
                  <w:tcW w:w="1733" w:type="dxa"/>
                </w:tcPr>
                <w:p w:rsidR="00337D61" w:rsidRPr="004464E6" w:rsidRDefault="00337D61" w:rsidP="00B17ED2">
                  <w:pPr>
                    <w:pStyle w:val="TableParagraph"/>
                    <w:ind w:left="178" w:right="178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ABST55</w:t>
                  </w:r>
                </w:p>
              </w:tc>
              <w:tc>
                <w:tcPr>
                  <w:tcW w:w="1136" w:type="dxa"/>
                </w:tcPr>
                <w:p w:rsidR="00337D61" w:rsidRPr="004464E6" w:rsidRDefault="00337D61" w:rsidP="00B17ED2">
                  <w:pPr>
                    <w:pStyle w:val="TableParagraph"/>
                    <w:ind w:left="4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</w:tcPr>
                <w:p w:rsidR="00337D61" w:rsidRPr="004464E6" w:rsidRDefault="00337D61" w:rsidP="00B17E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37D61" w:rsidTr="00BF04EB">
              <w:trPr>
                <w:trHeight w:hRule="exact" w:val="635"/>
              </w:trPr>
              <w:tc>
                <w:tcPr>
                  <w:tcW w:w="540" w:type="dxa"/>
                </w:tcPr>
                <w:p w:rsidR="00337D61" w:rsidRDefault="00337D61" w:rsidP="00B17ED2">
                  <w:pPr>
                    <w:pStyle w:val="TableParagraph"/>
                    <w:ind w:left="184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4</w:t>
                  </w:r>
                </w:p>
              </w:tc>
              <w:tc>
                <w:tcPr>
                  <w:tcW w:w="3651" w:type="dxa"/>
                </w:tcPr>
                <w:p w:rsidR="00337D61" w:rsidRPr="004464E6" w:rsidRDefault="00337D61" w:rsidP="00B17ED2">
                  <w:pPr>
                    <w:pStyle w:val="TableParagraph"/>
                    <w:ind w:left="93" w:right="243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Metodologie</w:t>
                  </w:r>
                  <w:proofErr w:type="spellEnd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tecnologie</w:t>
                  </w:r>
                  <w:proofErr w:type="spellEnd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didattiche</w:t>
                  </w:r>
                  <w:proofErr w:type="spellEnd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33" w:type="dxa"/>
                </w:tcPr>
                <w:p w:rsidR="00337D61" w:rsidRPr="004464E6" w:rsidRDefault="00337D61" w:rsidP="00B17ED2">
                  <w:pPr>
                    <w:pStyle w:val="TableParagraph"/>
                    <w:ind w:left="179" w:right="178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</w:tcPr>
                <w:p w:rsidR="00337D61" w:rsidRPr="004464E6" w:rsidRDefault="00337D61" w:rsidP="00B17ED2">
                  <w:pPr>
                    <w:pStyle w:val="TableParagraph"/>
                    <w:ind w:left="4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29" w:type="dxa"/>
                </w:tcPr>
                <w:p w:rsidR="00337D61" w:rsidRPr="004464E6" w:rsidRDefault="00337D61" w:rsidP="00B17ED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37D61" w:rsidTr="00BF04EB">
              <w:trPr>
                <w:trHeight w:hRule="exact" w:val="353"/>
              </w:trPr>
              <w:tc>
                <w:tcPr>
                  <w:tcW w:w="540" w:type="dxa"/>
                  <w:tcBorders>
                    <w:right w:val="single" w:sz="6" w:space="0" w:color="C00000"/>
                  </w:tcBorders>
                </w:tcPr>
                <w:p w:rsidR="00337D61" w:rsidRDefault="00337D61" w:rsidP="00B17ED2"/>
              </w:tc>
              <w:tc>
                <w:tcPr>
                  <w:tcW w:w="3651" w:type="dxa"/>
                  <w:tcBorders>
                    <w:left w:val="single" w:sz="6" w:space="0" w:color="C00000"/>
                    <w:right w:val="single" w:sz="6" w:space="0" w:color="C00000"/>
                  </w:tcBorders>
                </w:tcPr>
                <w:p w:rsidR="00337D61" w:rsidRPr="004464E6" w:rsidRDefault="00337D61" w:rsidP="00B17ED2">
                  <w:pPr>
                    <w:pStyle w:val="TableParagraph"/>
                    <w:spacing w:line="320" w:lineRule="exact"/>
                    <w:ind w:right="97"/>
                    <w:jc w:val="right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proofErr w:type="spellStart"/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Totale</w:t>
                  </w:r>
                  <w:proofErr w:type="spellEnd"/>
                </w:p>
              </w:tc>
              <w:tc>
                <w:tcPr>
                  <w:tcW w:w="1733" w:type="dxa"/>
                  <w:tcBorders>
                    <w:left w:val="single" w:sz="6" w:space="0" w:color="C00000"/>
                    <w:right w:val="single" w:sz="6" w:space="0" w:color="C00000"/>
                  </w:tcBorders>
                </w:tcPr>
                <w:p w:rsidR="00337D61" w:rsidRPr="004464E6" w:rsidRDefault="00337D61" w:rsidP="00B17E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6" w:type="dxa"/>
                  <w:tcBorders>
                    <w:left w:val="single" w:sz="6" w:space="0" w:color="C00000"/>
                    <w:right w:val="single" w:sz="6" w:space="0" w:color="C00000"/>
                  </w:tcBorders>
                </w:tcPr>
                <w:p w:rsidR="00337D61" w:rsidRPr="004464E6" w:rsidRDefault="00337D61" w:rsidP="00B17ED2">
                  <w:pPr>
                    <w:pStyle w:val="TableParagraph"/>
                    <w:spacing w:line="320" w:lineRule="exact"/>
                    <w:ind w:left="402" w:right="399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4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229" w:type="dxa"/>
                  <w:tcBorders>
                    <w:left w:val="single" w:sz="6" w:space="0" w:color="C00000"/>
                  </w:tcBorders>
                </w:tcPr>
                <w:p w:rsidR="00337D61" w:rsidRPr="004464E6" w:rsidRDefault="00337D61" w:rsidP="00B17E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7D61" w:rsidRDefault="00337D61"/>
          <w:p w:rsidR="00337D61" w:rsidRDefault="00337D61"/>
          <w:tbl>
            <w:tblPr>
              <w:tblW w:w="9594" w:type="dxa"/>
              <w:tblLayout w:type="fixed"/>
              <w:tblLook w:val="01E0" w:firstRow="1" w:lastRow="1" w:firstColumn="1" w:lastColumn="1" w:noHBand="0" w:noVBand="0"/>
            </w:tblPr>
            <w:tblGrid>
              <w:gridCol w:w="9594"/>
            </w:tblGrid>
            <w:tr w:rsidR="00443EF2" w:rsidRPr="00BA06B6" w:rsidTr="00BF04EB">
              <w:trPr>
                <w:trHeight w:val="311"/>
              </w:trPr>
              <w:tc>
                <w:tcPr>
                  <w:tcW w:w="95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443EF2" w:rsidRPr="00443EF2" w:rsidRDefault="00443EF2" w:rsidP="00443EF2">
                  <w:pPr>
                    <w:spacing w:before="94"/>
                    <w:ind w:left="119"/>
                    <w:jc w:val="center"/>
                    <w:rPr>
                      <w:b/>
                    </w:rPr>
                  </w:pPr>
                  <w:r w:rsidRPr="00443EF2">
                    <w:rPr>
                      <w:b/>
                    </w:rPr>
                    <w:t>Punto 2 - Dati anagrafici</w:t>
                  </w:r>
                </w:p>
                <w:p w:rsidR="00443EF2" w:rsidRPr="00BA06B6" w:rsidRDefault="00443EF2" w:rsidP="00B17ED2">
                  <w:pPr>
                    <w:pStyle w:val="Titolo2"/>
                  </w:pPr>
                </w:p>
              </w:tc>
            </w:tr>
          </w:tbl>
          <w:p w:rsidR="00443EF2" w:rsidRPr="00BA06B6" w:rsidRDefault="00443EF2"/>
        </w:tc>
      </w:tr>
      <w:tr w:rsidR="00066BED" w:rsidRPr="00BA06B6" w:rsidTr="00BF04EB">
        <w:trPr>
          <w:trHeight w:val="288"/>
        </w:trPr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Default="00066BED"/>
          <w:p w:rsidR="00443EF2" w:rsidRPr="00BA06B6" w:rsidRDefault="00443EF2"/>
        </w:tc>
        <w:tc>
          <w:tcPr>
            <w:tcW w:w="375" w:type="dxa"/>
            <w:vAlign w:val="bottom"/>
          </w:tcPr>
          <w:p w:rsidR="00066BED" w:rsidRPr="00BA06B6" w:rsidRDefault="00066BED"/>
        </w:tc>
        <w:tc>
          <w:tcPr>
            <w:tcW w:w="369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81" w:type="dxa"/>
            <w:vAlign w:val="center"/>
          </w:tcPr>
          <w:p w:rsidR="00066BED" w:rsidRPr="00BA06B6" w:rsidRDefault="00066BED" w:rsidP="00E92FD2">
            <w:pPr>
              <w:jc w:val="center"/>
            </w:pPr>
          </w:p>
        </w:tc>
        <w:tc>
          <w:tcPr>
            <w:tcW w:w="361" w:type="dxa"/>
            <w:vAlign w:val="center"/>
          </w:tcPr>
          <w:p w:rsidR="00066BED" w:rsidRPr="00BA06B6" w:rsidRDefault="00066BED" w:rsidP="00E92FD2">
            <w:pPr>
              <w:jc w:val="center"/>
            </w:pP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529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E92FD2">
            <w:r>
              <w:t>Cognome e nome</w:t>
            </w:r>
          </w:p>
        </w:tc>
        <w:tc>
          <w:tcPr>
            <w:tcW w:w="375" w:type="dxa"/>
          </w:tcPr>
          <w:p w:rsidR="00066BED" w:rsidRPr="00BA06B6" w:rsidRDefault="00066BED"/>
        </w:tc>
        <w:tc>
          <w:tcPr>
            <w:tcW w:w="369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066BED">
            <w:r w:rsidRPr="00BA06B6">
              <w:t>Data di nascita</w:t>
            </w:r>
          </w:p>
        </w:tc>
        <w:tc>
          <w:tcPr>
            <w:tcW w:w="381" w:type="dxa"/>
          </w:tcPr>
          <w:p w:rsidR="00066BED" w:rsidRPr="00BA06B6" w:rsidRDefault="00066BED" w:rsidP="00E92FD2">
            <w:pPr>
              <w:jc w:val="center"/>
            </w:pP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75" w:type="dxa"/>
            <w:vAlign w:val="bottom"/>
          </w:tcPr>
          <w:p w:rsidR="00066BED" w:rsidRPr="00BA06B6" w:rsidRDefault="00066BED"/>
        </w:tc>
        <w:tc>
          <w:tcPr>
            <w:tcW w:w="407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529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E92FD2">
            <w:r>
              <w:t>Luogo di nascita</w:t>
            </w:r>
          </w:p>
        </w:tc>
        <w:tc>
          <w:tcPr>
            <w:tcW w:w="375" w:type="dxa"/>
          </w:tcPr>
          <w:p w:rsidR="00066BED" w:rsidRPr="00BA06B6" w:rsidRDefault="00066BED"/>
        </w:tc>
        <w:tc>
          <w:tcPr>
            <w:tcW w:w="4077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E92FD2">
            <w:r>
              <w:t>provincia</w:t>
            </w:r>
          </w:p>
        </w:tc>
      </w:tr>
      <w:tr w:rsidR="00E92FD2" w:rsidRPr="00BA06B6" w:rsidTr="00BF04EB">
        <w:trPr>
          <w:gridAfter w:val="1"/>
          <w:wAfter w:w="361" w:type="dxa"/>
          <w:trHeight w:val="288"/>
        </w:trPr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92FD2" w:rsidRPr="00BA06B6" w:rsidRDefault="00E92FD2" w:rsidP="00E92FD2"/>
        </w:tc>
        <w:tc>
          <w:tcPr>
            <w:tcW w:w="363" w:type="dxa"/>
            <w:vAlign w:val="bottom"/>
          </w:tcPr>
          <w:p w:rsidR="00E92FD2" w:rsidRPr="00BA06B6" w:rsidRDefault="00E92FD2"/>
        </w:tc>
        <w:tc>
          <w:tcPr>
            <w:tcW w:w="254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92FD2" w:rsidRPr="00BA06B6" w:rsidRDefault="00E92FD2"/>
        </w:tc>
        <w:tc>
          <w:tcPr>
            <w:tcW w:w="375" w:type="dxa"/>
            <w:vAlign w:val="bottom"/>
          </w:tcPr>
          <w:p w:rsidR="00E92FD2" w:rsidRPr="00BA06B6" w:rsidRDefault="00E92FD2"/>
        </w:tc>
        <w:tc>
          <w:tcPr>
            <w:tcW w:w="407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92FD2" w:rsidRPr="00BA06B6" w:rsidRDefault="00E92FD2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23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E92FD2">
            <w:r>
              <w:t>nazione</w:t>
            </w:r>
          </w:p>
        </w:tc>
        <w:tc>
          <w:tcPr>
            <w:tcW w:w="363" w:type="dxa"/>
          </w:tcPr>
          <w:p w:rsidR="00066BED" w:rsidRPr="00BA06B6" w:rsidRDefault="00066BED"/>
        </w:tc>
        <w:tc>
          <w:tcPr>
            <w:tcW w:w="254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E92FD2">
            <w:r>
              <w:t>cittadinanza</w:t>
            </w:r>
          </w:p>
        </w:tc>
        <w:tc>
          <w:tcPr>
            <w:tcW w:w="375" w:type="dxa"/>
          </w:tcPr>
          <w:p w:rsidR="00066BED" w:rsidRPr="00BA06B6" w:rsidRDefault="00066BED"/>
        </w:tc>
        <w:tc>
          <w:tcPr>
            <w:tcW w:w="17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E92FD2">
            <w:r>
              <w:t>Codice fiscale</w:t>
            </w:r>
          </w:p>
        </w:tc>
        <w:tc>
          <w:tcPr>
            <w:tcW w:w="373" w:type="dxa"/>
          </w:tcPr>
          <w:p w:rsidR="00066BED" w:rsidRPr="00BA06B6" w:rsidRDefault="00066BED"/>
        </w:tc>
        <w:tc>
          <w:tcPr>
            <w:tcW w:w="1936" w:type="dxa"/>
            <w:gridSpan w:val="2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6BED" w:rsidRDefault="00066BED"/>
          <w:p w:rsidR="00E92FD2" w:rsidRDefault="00E92FD2"/>
          <w:p w:rsidR="00E92FD2" w:rsidRPr="00BA06B6" w:rsidRDefault="00E92FD2"/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6BED" w:rsidRPr="00BA06B6" w:rsidRDefault="00066BED"/>
        </w:tc>
        <w:tc>
          <w:tcPr>
            <w:tcW w:w="407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360"/>
        </w:trPr>
        <w:tc>
          <w:tcPr>
            <w:tcW w:w="974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A6D30" w:rsidRPr="00CA6D30" w:rsidRDefault="00CA6D30" w:rsidP="00CA6D30">
            <w:pPr>
              <w:spacing w:before="94"/>
              <w:ind w:left="119"/>
              <w:jc w:val="center"/>
              <w:rPr>
                <w:b/>
              </w:rPr>
            </w:pPr>
            <w:r w:rsidRPr="00CA6D30">
              <w:rPr>
                <w:b/>
              </w:rPr>
              <w:t>Punto 3 – Residenza e recapiti</w:t>
            </w:r>
          </w:p>
          <w:p w:rsidR="00066BED" w:rsidRPr="00BA06B6" w:rsidRDefault="00066BED">
            <w:pPr>
              <w:pStyle w:val="Titolo2"/>
            </w:pPr>
          </w:p>
        </w:tc>
      </w:tr>
      <w:tr w:rsidR="00066BED" w:rsidRPr="00BA06B6" w:rsidTr="00BF04EB">
        <w:trPr>
          <w:gridAfter w:val="1"/>
          <w:wAfter w:w="361" w:type="dxa"/>
          <w:trHeight w:val="216"/>
        </w:trPr>
        <w:tc>
          <w:tcPr>
            <w:tcW w:w="974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529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75" w:type="dxa"/>
            <w:vAlign w:val="bottom"/>
          </w:tcPr>
          <w:p w:rsidR="00066BED" w:rsidRPr="00BA06B6" w:rsidRDefault="00066BED"/>
        </w:tc>
        <w:tc>
          <w:tcPr>
            <w:tcW w:w="407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529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CA6D30">
            <w:r>
              <w:t>indirizzo</w:t>
            </w:r>
          </w:p>
        </w:tc>
        <w:tc>
          <w:tcPr>
            <w:tcW w:w="375" w:type="dxa"/>
          </w:tcPr>
          <w:p w:rsidR="00066BED" w:rsidRPr="00BA06B6" w:rsidRDefault="00066BED"/>
        </w:tc>
        <w:tc>
          <w:tcPr>
            <w:tcW w:w="4077" w:type="dxa"/>
            <w:gridSpan w:val="7"/>
          </w:tcPr>
          <w:p w:rsidR="00066BED" w:rsidRPr="00BA06B6" w:rsidRDefault="00CA6D30">
            <w:r>
              <w:t>comune</w:t>
            </w: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23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63" w:type="dxa"/>
            <w:vAlign w:val="bottom"/>
          </w:tcPr>
          <w:p w:rsidR="00066BED" w:rsidRPr="00BA06B6" w:rsidRDefault="00066BED"/>
        </w:tc>
        <w:tc>
          <w:tcPr>
            <w:tcW w:w="254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75" w:type="dxa"/>
            <w:vAlign w:val="bottom"/>
          </w:tcPr>
          <w:p w:rsidR="00066BED" w:rsidRPr="00BA06B6" w:rsidRDefault="00066BED"/>
        </w:tc>
        <w:tc>
          <w:tcPr>
            <w:tcW w:w="176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73" w:type="dxa"/>
            <w:vAlign w:val="bottom"/>
          </w:tcPr>
          <w:p w:rsidR="00066BED" w:rsidRPr="00BA06B6" w:rsidRDefault="00066BED"/>
        </w:tc>
        <w:tc>
          <w:tcPr>
            <w:tcW w:w="19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23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CA6D30">
            <w:proofErr w:type="spellStart"/>
            <w:r>
              <w:t>cap</w:t>
            </w:r>
            <w:proofErr w:type="spellEnd"/>
          </w:p>
        </w:tc>
        <w:tc>
          <w:tcPr>
            <w:tcW w:w="363" w:type="dxa"/>
          </w:tcPr>
          <w:p w:rsidR="00066BED" w:rsidRPr="00BA06B6" w:rsidRDefault="00066BED"/>
        </w:tc>
        <w:tc>
          <w:tcPr>
            <w:tcW w:w="254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CA6D30">
            <w:r>
              <w:t>provincia</w:t>
            </w:r>
          </w:p>
        </w:tc>
        <w:tc>
          <w:tcPr>
            <w:tcW w:w="375" w:type="dxa"/>
          </w:tcPr>
          <w:p w:rsidR="00066BED" w:rsidRPr="00BA06B6" w:rsidRDefault="00066BED"/>
        </w:tc>
        <w:tc>
          <w:tcPr>
            <w:tcW w:w="17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066BED" w:rsidP="00CA6D30">
            <w:r w:rsidRPr="00BA06B6">
              <w:t>Tel</w:t>
            </w:r>
            <w:r w:rsidR="00CA6D30">
              <w:t>efono</w:t>
            </w:r>
          </w:p>
        </w:tc>
        <w:tc>
          <w:tcPr>
            <w:tcW w:w="373" w:type="dxa"/>
          </w:tcPr>
          <w:p w:rsidR="00066BED" w:rsidRPr="00BA06B6" w:rsidRDefault="00066BED"/>
        </w:tc>
        <w:tc>
          <w:tcPr>
            <w:tcW w:w="1936" w:type="dxa"/>
            <w:gridSpan w:val="2"/>
          </w:tcPr>
          <w:p w:rsidR="00066BED" w:rsidRPr="00BA06B6" w:rsidRDefault="00CA6D30">
            <w:r>
              <w:t>cellulare</w:t>
            </w:r>
          </w:p>
        </w:tc>
      </w:tr>
      <w:tr w:rsidR="00CA6D30" w:rsidRPr="00BA06B6" w:rsidTr="00BF04EB">
        <w:trPr>
          <w:gridAfter w:val="1"/>
          <w:wAfter w:w="361" w:type="dxa"/>
          <w:trHeight w:val="288"/>
        </w:trPr>
        <w:tc>
          <w:tcPr>
            <w:tcW w:w="974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6D30" w:rsidRPr="00BA06B6" w:rsidRDefault="00CA6D30"/>
        </w:tc>
      </w:tr>
      <w:tr w:rsidR="00CA6D30" w:rsidRPr="00BA06B6" w:rsidTr="00BF04EB">
        <w:trPr>
          <w:gridAfter w:val="1"/>
          <w:wAfter w:w="361" w:type="dxa"/>
          <w:trHeight w:val="288"/>
        </w:trPr>
        <w:tc>
          <w:tcPr>
            <w:tcW w:w="529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A6D30" w:rsidRDefault="00CA6D30">
            <w:r>
              <w:t>Indirizzo e-mail</w:t>
            </w:r>
          </w:p>
          <w:p w:rsidR="00CA6D30" w:rsidRDefault="00CA6D30"/>
          <w:p w:rsidR="00CA6D30" w:rsidRDefault="00CA6D30"/>
          <w:p w:rsidR="00CA6D30" w:rsidRDefault="00CA6D30"/>
          <w:p w:rsidR="00CA6D30" w:rsidRPr="00BA06B6" w:rsidRDefault="00CA6D30"/>
        </w:tc>
        <w:tc>
          <w:tcPr>
            <w:tcW w:w="375" w:type="dxa"/>
          </w:tcPr>
          <w:p w:rsidR="00CA6D30" w:rsidRPr="00BA06B6" w:rsidRDefault="00CA6D30"/>
        </w:tc>
        <w:tc>
          <w:tcPr>
            <w:tcW w:w="4077" w:type="dxa"/>
            <w:gridSpan w:val="7"/>
          </w:tcPr>
          <w:p w:rsidR="00CA6D30" w:rsidRPr="00BA06B6" w:rsidRDefault="00CA6D30"/>
        </w:tc>
      </w:tr>
      <w:tr w:rsidR="00066BED" w:rsidRPr="00BA06B6" w:rsidTr="00BF04EB">
        <w:trPr>
          <w:gridAfter w:val="1"/>
          <w:wAfter w:w="361" w:type="dxa"/>
          <w:trHeight w:val="360"/>
        </w:trPr>
        <w:tc>
          <w:tcPr>
            <w:tcW w:w="974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6ABB" w:rsidRPr="00A96ABB" w:rsidRDefault="00A96ABB" w:rsidP="00A96ABB">
            <w:pPr>
              <w:pStyle w:val="Corpotesto"/>
              <w:spacing w:before="63"/>
              <w:ind w:left="284"/>
              <w:jc w:val="center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0C6FDF" wp14:editId="522C8318">
                      <wp:simplePos x="0" y="0"/>
                      <wp:positionH relativeFrom="page">
                        <wp:posOffset>660400</wp:posOffset>
                      </wp:positionH>
                      <wp:positionV relativeFrom="paragraph">
                        <wp:posOffset>-1527810</wp:posOffset>
                      </wp:positionV>
                      <wp:extent cx="6256020" cy="1431925"/>
                      <wp:effectExtent l="3175" t="0" r="0" b="635"/>
                      <wp:wrapNone/>
                      <wp:docPr id="45" name="Text Box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6020" cy="143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6ABB" w:rsidRDefault="00A96ABB" w:rsidP="00A96ABB">
                                  <w:pPr>
                                    <w:spacing w:before="156" w:line="412" w:lineRule="auto"/>
                                    <w:ind w:left="870" w:right="280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Indirizzo |__|__|__|__|__|__|__|__|__|__|__|__|__|__|__|__|__|__|__|__|__|__|__|__|__|__| Comune   |__|__|__|__|__|__|__|__|__|__|__|__|__|__|__|__|__|__|__|__|__|__|__|__|__|__|</w:t>
                                  </w:r>
                                </w:p>
                                <w:p w:rsidR="00A96ABB" w:rsidRDefault="00A96ABB" w:rsidP="00A96ABB">
                                  <w:pPr>
                                    <w:tabs>
                                      <w:tab w:val="left" w:pos="3676"/>
                                    </w:tabs>
                                    <w:ind w:left="110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C.A.P. 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Prov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>|__|__|</w:t>
                                  </w:r>
                                </w:p>
                                <w:p w:rsidR="00A96ABB" w:rsidRDefault="00A96ABB" w:rsidP="00A96ABB">
                                  <w:pPr>
                                    <w:tabs>
                                      <w:tab w:val="left" w:pos="5381"/>
                                    </w:tabs>
                                    <w:spacing w:before="171" w:line="410" w:lineRule="auto"/>
                                    <w:ind w:left="1046" w:right="280" w:hanging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Telefono 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Cellulare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E-mail  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|__|__|__|__|__|__|__|__|__|__|__|__|__|__|__|__|__|__|__|__|__|__|__|__|__|__|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52pt;margin-top:-120.3pt;width:492.6pt;height:112.75pt;z-index:-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" filled="f" stroked="f">
                      <v:textbox inset="0,0,0,0">
                        <w:txbxContent>
                          <w:p w:rsidR="00A96ABB" w:rsidRDefault="00A96ABB" w:rsidP="00A96ABB">
                            <w:pPr>
                              <w:spacing w:before="156" w:line="412" w:lineRule="auto"/>
                              <w:ind w:left="870" w:right="280" w:hanging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Indirizzo |__|__|__|__|__|__|__|__|__|__|__|__|__|__|__|__|__|__|__|__|__|__|__|__|__|__| Comune   |__|__|__|__|__|__|__|__|__|__|__|__|__|__|__|__|__|__|__|__|__|__|__|__|__|__|</w:t>
                            </w:r>
                          </w:p>
                          <w:p w:rsidR="00A96ABB" w:rsidRDefault="00A96ABB" w:rsidP="00A96ABB">
                            <w:pPr>
                              <w:tabs>
                                <w:tab w:val="left" w:pos="3676"/>
                              </w:tabs>
                              <w:ind w:left="110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C.A.P. 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|__|__|</w:t>
                            </w:r>
                          </w:p>
                          <w:p w:rsidR="00A96ABB" w:rsidRDefault="00A96ABB" w:rsidP="00A96ABB">
                            <w:pPr>
                              <w:tabs>
                                <w:tab w:val="left" w:pos="5381"/>
                              </w:tabs>
                              <w:spacing w:before="171" w:line="410" w:lineRule="auto"/>
                              <w:ind w:left="1046" w:right="280" w:hanging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Telefono 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  <w:t>Cellulare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E-mail 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|__|__|__|__|__|__|__|__|__|__|__|__|__|__|__|__|__|__|__|__|__|__|__|__|__|__|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0AE1BB2" wp14:editId="02692554">
                      <wp:simplePos x="0" y="0"/>
                      <wp:positionH relativeFrom="page">
                        <wp:posOffset>558800</wp:posOffset>
                      </wp:positionH>
                      <wp:positionV relativeFrom="paragraph">
                        <wp:posOffset>310515</wp:posOffset>
                      </wp:positionV>
                      <wp:extent cx="6451600" cy="2280285"/>
                      <wp:effectExtent l="6350" t="15240" r="19050" b="19050"/>
                      <wp:wrapNone/>
                      <wp:docPr id="41" name="Freeform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0" cy="2280285"/>
                              </a:xfrm>
                              <a:custGeom>
                                <a:avLst/>
                                <a:gdLst>
                                  <a:gd name="T0" fmla="+- 0 1040 880"/>
                                  <a:gd name="T1" fmla="*/ T0 w 10160"/>
                                  <a:gd name="T2" fmla="+- 0 489 489"/>
                                  <a:gd name="T3" fmla="*/ 489 h 3591"/>
                                  <a:gd name="T4" fmla="+- 0 974 880"/>
                                  <a:gd name="T5" fmla="*/ T4 w 10160"/>
                                  <a:gd name="T6" fmla="+- 0 500 489"/>
                                  <a:gd name="T7" fmla="*/ 500 h 3591"/>
                                  <a:gd name="T8" fmla="+- 0 908 880"/>
                                  <a:gd name="T9" fmla="*/ T8 w 10160"/>
                                  <a:gd name="T10" fmla="+- 0 543 489"/>
                                  <a:gd name="T11" fmla="*/ 543 h 3591"/>
                                  <a:gd name="T12" fmla="+- 0 880 880"/>
                                  <a:gd name="T13" fmla="*/ T12 w 10160"/>
                                  <a:gd name="T14" fmla="+- 0 608 489"/>
                                  <a:gd name="T15" fmla="*/ 608 h 3591"/>
                                  <a:gd name="T16" fmla="+- 0 880 880"/>
                                  <a:gd name="T17" fmla="*/ T16 w 10160"/>
                                  <a:gd name="T18" fmla="+- 0 3953 489"/>
                                  <a:gd name="T19" fmla="*/ 3953 h 3591"/>
                                  <a:gd name="T20" fmla="+- 0 904 880"/>
                                  <a:gd name="T21" fmla="*/ T20 w 10160"/>
                                  <a:gd name="T22" fmla="+- 0 4020 489"/>
                                  <a:gd name="T23" fmla="*/ 4020 h 3591"/>
                                  <a:gd name="T24" fmla="+- 0 967 880"/>
                                  <a:gd name="T25" fmla="*/ T24 w 10160"/>
                                  <a:gd name="T26" fmla="+- 0 4065 489"/>
                                  <a:gd name="T27" fmla="*/ 4065 h 3591"/>
                                  <a:gd name="T28" fmla="+- 0 1032 880"/>
                                  <a:gd name="T29" fmla="*/ T28 w 10160"/>
                                  <a:gd name="T30" fmla="+- 0 4079 489"/>
                                  <a:gd name="T31" fmla="*/ 4079 h 3591"/>
                                  <a:gd name="T32" fmla="+- 0 10879 880"/>
                                  <a:gd name="T33" fmla="*/ T32 w 10160"/>
                                  <a:gd name="T34" fmla="+- 0 4080 489"/>
                                  <a:gd name="T35" fmla="*/ 4080 h 3591"/>
                                  <a:gd name="T36" fmla="+- 0 10902 880"/>
                                  <a:gd name="T37" fmla="*/ T36 w 10160"/>
                                  <a:gd name="T38" fmla="+- 0 4078 489"/>
                                  <a:gd name="T39" fmla="*/ 4078 h 3591"/>
                                  <a:gd name="T40" fmla="+- 0 10964 880"/>
                                  <a:gd name="T41" fmla="*/ T40 w 10160"/>
                                  <a:gd name="T42" fmla="+- 0 4060 489"/>
                                  <a:gd name="T43" fmla="*/ 4060 h 3591"/>
                                  <a:gd name="T44" fmla="+- 0 11022 880"/>
                                  <a:gd name="T45" fmla="*/ T44 w 10160"/>
                                  <a:gd name="T46" fmla="+- 0 4011 489"/>
                                  <a:gd name="T47" fmla="*/ 4011 h 3591"/>
                                  <a:gd name="T48" fmla="+- 0 11040 880"/>
                                  <a:gd name="T49" fmla="*/ T48 w 10160"/>
                                  <a:gd name="T50" fmla="+- 0 614 489"/>
                                  <a:gd name="T51" fmla="*/ 614 h 3591"/>
                                  <a:gd name="T52" fmla="+- 0 11038 880"/>
                                  <a:gd name="T53" fmla="*/ T52 w 10160"/>
                                  <a:gd name="T54" fmla="+- 0 596 489"/>
                                  <a:gd name="T55" fmla="*/ 596 h 3591"/>
                                  <a:gd name="T56" fmla="+- 0 11002 880"/>
                                  <a:gd name="T57" fmla="*/ T56 w 10160"/>
                                  <a:gd name="T58" fmla="+- 0 534 489"/>
                                  <a:gd name="T59" fmla="*/ 534 h 3591"/>
                                  <a:gd name="T60" fmla="+- 0 10932 880"/>
                                  <a:gd name="T61" fmla="*/ T60 w 10160"/>
                                  <a:gd name="T62" fmla="+- 0 495 489"/>
                                  <a:gd name="T63" fmla="*/ 495 h 3591"/>
                                  <a:gd name="T64" fmla="+- 0 10887 880"/>
                                  <a:gd name="T65" fmla="*/ T64 w 10160"/>
                                  <a:gd name="T66" fmla="+- 0 489 489"/>
                                  <a:gd name="T67" fmla="*/ 489 h 3591"/>
                                  <a:gd name="T68" fmla="+- 0 1040 880"/>
                                  <a:gd name="T69" fmla="*/ T68 w 10160"/>
                                  <a:gd name="T70" fmla="+- 0 489 489"/>
                                  <a:gd name="T71" fmla="*/ 489 h 35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0160" h="3591">
                                    <a:moveTo>
                                      <a:pt x="160" y="0"/>
                                    </a:moveTo>
                                    <a:lnTo>
                                      <a:pt x="94" y="11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3464"/>
                                    </a:lnTo>
                                    <a:lnTo>
                                      <a:pt x="24" y="3531"/>
                                    </a:lnTo>
                                    <a:lnTo>
                                      <a:pt x="87" y="3576"/>
                                    </a:lnTo>
                                    <a:lnTo>
                                      <a:pt x="152" y="3590"/>
                                    </a:lnTo>
                                    <a:lnTo>
                                      <a:pt x="9999" y="3591"/>
                                    </a:lnTo>
                                    <a:lnTo>
                                      <a:pt x="10022" y="3589"/>
                                    </a:lnTo>
                                    <a:lnTo>
                                      <a:pt x="10084" y="3571"/>
                                    </a:lnTo>
                                    <a:lnTo>
                                      <a:pt x="10142" y="3522"/>
                                    </a:lnTo>
                                    <a:lnTo>
                                      <a:pt x="10160" y="125"/>
                                    </a:lnTo>
                                    <a:lnTo>
                                      <a:pt x="10158" y="107"/>
                                    </a:lnTo>
                                    <a:lnTo>
                                      <a:pt x="10122" y="45"/>
                                    </a:lnTo>
                                    <a:lnTo>
                                      <a:pt x="10052" y="6"/>
                                    </a:lnTo>
                                    <a:lnTo>
                                      <a:pt x="10007" y="0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8" o:spid="_x0000_s1026" style="position:absolute;margin-left:44pt;margin-top:24.45pt;width:508pt;height:179.55p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" path="m160,l94,11,28,54,,119,,3464r24,67l87,3576r65,14l9999,3591r23,-2l10084,3571r58,-49l10160,125r-2,-18l10122,45,10052,6,10007,,160,xe" filled="f" strokecolor="#900" strokeweight="1pt">
                      <v:path arrowok="t" o:connecttype="custom" o:connectlocs="101600,310515;59690,317500;17780,344805;0,386080;0,2510155;15240,2552700;55245,2581275;96520,2590165;6349365,2590800;6363970,2589530;6403340,2578100;6440170,2546985;6451600,389890;6450330,378460;6427470,339090;6383020,314325;6354445,310515;101600,310515" o:connectangles="0,0,0,0,0,0,0,0,0,0,0,0,0,0,0,0,0,0"/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Punto 4 – Autocertificazione del possesso del Diploma di Scuola Secondaria Superiore</w:t>
            </w:r>
          </w:p>
          <w:p w:rsidR="00066BED" w:rsidRPr="00BA06B6" w:rsidRDefault="00066BED">
            <w:pPr>
              <w:pStyle w:val="Titolo2"/>
            </w:pPr>
          </w:p>
        </w:tc>
      </w:tr>
      <w:tr w:rsidR="00066BED" w:rsidRPr="00BA06B6" w:rsidTr="00BF04EB">
        <w:trPr>
          <w:gridAfter w:val="1"/>
          <w:wAfter w:w="361" w:type="dxa"/>
          <w:trHeight w:val="216"/>
        </w:trPr>
        <w:tc>
          <w:tcPr>
            <w:tcW w:w="974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6ABB" w:rsidRPr="00BA06B6" w:rsidRDefault="00A96ABB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974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974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A96ABB">
            <w:r>
              <w:t>Titolo di studio di Scuola Secondaria Superiore</w:t>
            </w: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76" w:type="dxa"/>
            <w:vAlign w:val="bottom"/>
          </w:tcPr>
          <w:p w:rsidR="00066BED" w:rsidRPr="00BA06B6" w:rsidRDefault="00066BED"/>
        </w:tc>
        <w:tc>
          <w:tcPr>
            <w:tcW w:w="292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A96ABB">
            <w:r>
              <w:t>Conseguito nell’anno scolastico</w:t>
            </w:r>
          </w:p>
        </w:tc>
        <w:tc>
          <w:tcPr>
            <w:tcW w:w="376" w:type="dxa"/>
          </w:tcPr>
          <w:p w:rsidR="00066BED" w:rsidRPr="00BA06B6" w:rsidRDefault="00066BED"/>
        </w:tc>
        <w:tc>
          <w:tcPr>
            <w:tcW w:w="2923" w:type="dxa"/>
            <w:gridSpan w:val="5"/>
          </w:tcPr>
          <w:p w:rsidR="00066BED" w:rsidRPr="00BA06B6" w:rsidRDefault="00A96ABB">
            <w:r>
              <w:t>Con votazione di</w:t>
            </w: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76" w:type="dxa"/>
            <w:vAlign w:val="bottom"/>
          </w:tcPr>
          <w:p w:rsidR="00066BED" w:rsidRPr="00BA06B6" w:rsidRDefault="00066BED"/>
        </w:tc>
        <w:tc>
          <w:tcPr>
            <w:tcW w:w="292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A96ABB">
            <w:r>
              <w:t>Denominazione scuola</w:t>
            </w:r>
          </w:p>
        </w:tc>
        <w:tc>
          <w:tcPr>
            <w:tcW w:w="376" w:type="dxa"/>
          </w:tcPr>
          <w:p w:rsidR="00066BED" w:rsidRPr="00BA06B6" w:rsidRDefault="00066BED"/>
        </w:tc>
        <w:tc>
          <w:tcPr>
            <w:tcW w:w="292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A96ABB">
            <w:r>
              <w:t>indirizzo</w:t>
            </w:r>
          </w:p>
        </w:tc>
      </w:tr>
      <w:tr w:rsidR="005B1288" w:rsidRPr="00BA06B6" w:rsidTr="00BF04EB">
        <w:trPr>
          <w:gridAfter w:val="1"/>
          <w:wAfter w:w="361" w:type="dxa"/>
          <w:trHeight w:val="288"/>
        </w:trPr>
        <w:tc>
          <w:tcPr>
            <w:tcW w:w="345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1288" w:rsidRPr="00BA06B6" w:rsidRDefault="005B1288"/>
        </w:tc>
        <w:tc>
          <w:tcPr>
            <w:tcW w:w="34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1288" w:rsidRPr="00BA06B6" w:rsidRDefault="005B1288"/>
        </w:tc>
        <w:tc>
          <w:tcPr>
            <w:tcW w:w="282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1288" w:rsidRPr="00BA06B6" w:rsidRDefault="005B1288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9747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A96ABB">
            <w:r>
              <w:t xml:space="preserve">Città                                                                               </w:t>
            </w:r>
            <w:proofErr w:type="spellStart"/>
            <w:r>
              <w:t>cap</w:t>
            </w:r>
            <w:proofErr w:type="spellEnd"/>
            <w:r>
              <w:t xml:space="preserve">                                                   provincia</w:t>
            </w: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9747" w:type="dxa"/>
            <w:gridSpan w:val="13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9747" w:type="dxa"/>
            <w:gridSpan w:val="13"/>
          </w:tcPr>
          <w:p w:rsidR="00066BED" w:rsidRDefault="00066BED"/>
          <w:tbl>
            <w:tblPr>
              <w:tblW w:w="10154" w:type="dxa"/>
              <w:tblLayout w:type="fixed"/>
              <w:tblLook w:val="01E0" w:firstRow="1" w:lastRow="1" w:firstColumn="1" w:lastColumn="1" w:noHBand="0" w:noVBand="0"/>
            </w:tblPr>
            <w:tblGrid>
              <w:gridCol w:w="10154"/>
            </w:tblGrid>
            <w:tr w:rsidR="00DC62B1" w:rsidRPr="00BA06B6" w:rsidTr="00BF04EB">
              <w:trPr>
                <w:trHeight w:val="360"/>
              </w:trPr>
              <w:tc>
                <w:tcPr>
                  <w:tcW w:w="101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DC62B1" w:rsidRPr="00A96ABB" w:rsidRDefault="00DC62B1" w:rsidP="00AE4939">
                  <w:pPr>
                    <w:pStyle w:val="Corpotesto"/>
                    <w:spacing w:before="63"/>
                    <w:ind w:left="284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  <w:lang w:val="it-IT"/>
                    </w:rPr>
                  </w:pPr>
                  <w:r w:rsidRPr="00A96ABB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val="it-IT"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031BEFA6" wp14:editId="61C55D56">
                            <wp:simplePos x="0" y="0"/>
                            <wp:positionH relativeFrom="page">
                              <wp:posOffset>660400</wp:posOffset>
                            </wp:positionH>
                            <wp:positionV relativeFrom="paragraph">
                              <wp:posOffset>-1527810</wp:posOffset>
                            </wp:positionV>
                            <wp:extent cx="6256020" cy="1431925"/>
                            <wp:effectExtent l="3175" t="0" r="0" b="635"/>
                            <wp:wrapNone/>
                            <wp:docPr id="1" name="Text Box 42" hidden="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56020" cy="143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C62B1" w:rsidRDefault="00DC62B1" w:rsidP="00DC62B1">
                                        <w:pPr>
                                          <w:spacing w:before="156" w:line="412" w:lineRule="auto"/>
                                          <w:ind w:left="870" w:right="280" w:hanging="2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Indirizzo |__|__|__|__|__|__|__|__|__|__|__|__|__|__|__|__|__|__|__|__|__|__|__|__|__|__| Comune   |__|__|__|__|__|__|__|__|__|__|__|__|__|__|__|__|__|__|__|__|__|__|__|__|__|__|</w:t>
                                        </w:r>
                                      </w:p>
                                      <w:p w:rsidR="00DC62B1" w:rsidRDefault="00DC62B1" w:rsidP="00DC62B1">
                                        <w:pPr>
                                          <w:tabs>
                                            <w:tab w:val="left" w:pos="3676"/>
                                          </w:tabs>
                                          <w:ind w:left="1106" w:right="28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C.A.P.  </w:t>
                                        </w:r>
                                        <w:r>
                                          <w:rPr>
                                            <w:spacing w:val="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|__|__|__|__|__|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ab/>
                                        </w:r>
                                        <w:proofErr w:type="spellStart"/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Prov</w:t>
                                        </w:r>
                                        <w:proofErr w:type="spellEnd"/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pacing w:val="13"/>
                                            <w:w w:val="95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3"/>
                                            <w:w w:val="95"/>
                                            <w:sz w:val="20"/>
                                          </w:rPr>
                                          <w:t>|__|__|</w:t>
                                        </w:r>
                                      </w:p>
                                      <w:p w:rsidR="00DC62B1" w:rsidRDefault="00DC62B1" w:rsidP="00DC62B1">
                                        <w:pPr>
                                          <w:tabs>
                                            <w:tab w:val="left" w:pos="5381"/>
                                          </w:tabs>
                                          <w:spacing w:before="171" w:line="410" w:lineRule="auto"/>
                                          <w:ind w:left="1046" w:right="280" w:hanging="21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Telefono </w:t>
                                        </w:r>
                                        <w:r>
                                          <w:rPr>
                                            <w:spacing w:val="58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|__|__|__|__|__|__|__|__|__|__|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ab/>
                                          <w:t>Cellulare</w:t>
                                        </w:r>
                                        <w:r>
                                          <w:rPr>
                                            <w:spacing w:val="-9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|__|__|__|__|__|__|__|__|__|__|__|</w:t>
                                        </w: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E-mail  </w:t>
                                        </w:r>
                                        <w:r>
                                          <w:rPr>
                                            <w:spacing w:val="19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|__|__|__|__|__|__|__|__|__|__|__|__|__|__|__|__|__|__|__|__|__|__|__|__|__|__|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52pt;margin-top:-120.3pt;width:492.6pt;height:112.75pt;z-index:-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" filled="f" stroked="f">
                            <v:textbox inset="0,0,0,0">
                              <w:txbxContent>
                                <w:p w:rsidR="00DC62B1" w:rsidRDefault="00DC62B1" w:rsidP="00DC62B1">
                                  <w:pPr>
                                    <w:spacing w:before="156" w:line="412" w:lineRule="auto"/>
                                    <w:ind w:left="870" w:right="280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Indirizzo |__|__|__|__|__|__|__|__|__|__|__|__|__|__|__|__|__|__|__|__|__|__|__|__|__|__| Comune   |__|__|__|__|__|__|__|__|__|__|__|__|__|__|__|__|__|__|__|__|__|__|__|__|__|__|</w:t>
                                  </w:r>
                                </w:p>
                                <w:p w:rsidR="00DC62B1" w:rsidRDefault="00DC62B1" w:rsidP="00DC62B1">
                                  <w:pPr>
                                    <w:tabs>
                                      <w:tab w:val="left" w:pos="3676"/>
                                    </w:tabs>
                                    <w:ind w:left="110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C.A.P. 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Prov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>|__|__|</w:t>
                                  </w:r>
                                </w:p>
                                <w:p w:rsidR="00DC62B1" w:rsidRDefault="00DC62B1" w:rsidP="00DC62B1">
                                  <w:pPr>
                                    <w:tabs>
                                      <w:tab w:val="left" w:pos="5381"/>
                                    </w:tabs>
                                    <w:spacing w:before="171" w:line="410" w:lineRule="auto"/>
                                    <w:ind w:left="1046" w:right="280" w:hanging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Telefono 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Cellulare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E-mail  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|__|__|__|__|__|__|__|__|__|__|__|__|__|__|__|__|__|__|__|__|__|__|__|__|__|__|</w:t>
                                  </w:r>
                                </w:p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Pr="00A96ABB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val="it-IT"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6B9AA8A0" wp14:editId="2743E0B0">
                            <wp:simplePos x="0" y="0"/>
                            <wp:positionH relativeFrom="page">
                              <wp:posOffset>558800</wp:posOffset>
                            </wp:positionH>
                            <wp:positionV relativeFrom="paragraph">
                              <wp:posOffset>310515</wp:posOffset>
                            </wp:positionV>
                            <wp:extent cx="6451600" cy="2280285"/>
                            <wp:effectExtent l="6350" t="15240" r="19050" b="19050"/>
                            <wp:wrapNone/>
                            <wp:docPr id="2" name="Freeform 38" hidden="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451600" cy="2280285"/>
                                    </a:xfrm>
                                    <a:custGeom>
                                      <a:avLst/>
                                      <a:gdLst>
                                        <a:gd name="T0" fmla="+- 0 1040 880"/>
                                        <a:gd name="T1" fmla="*/ T0 w 10160"/>
                                        <a:gd name="T2" fmla="+- 0 489 489"/>
                                        <a:gd name="T3" fmla="*/ 489 h 3591"/>
                                        <a:gd name="T4" fmla="+- 0 974 880"/>
                                        <a:gd name="T5" fmla="*/ T4 w 10160"/>
                                        <a:gd name="T6" fmla="+- 0 500 489"/>
                                        <a:gd name="T7" fmla="*/ 500 h 3591"/>
                                        <a:gd name="T8" fmla="+- 0 908 880"/>
                                        <a:gd name="T9" fmla="*/ T8 w 10160"/>
                                        <a:gd name="T10" fmla="+- 0 543 489"/>
                                        <a:gd name="T11" fmla="*/ 543 h 3591"/>
                                        <a:gd name="T12" fmla="+- 0 880 880"/>
                                        <a:gd name="T13" fmla="*/ T12 w 10160"/>
                                        <a:gd name="T14" fmla="+- 0 608 489"/>
                                        <a:gd name="T15" fmla="*/ 608 h 3591"/>
                                        <a:gd name="T16" fmla="+- 0 880 880"/>
                                        <a:gd name="T17" fmla="*/ T16 w 10160"/>
                                        <a:gd name="T18" fmla="+- 0 3953 489"/>
                                        <a:gd name="T19" fmla="*/ 3953 h 3591"/>
                                        <a:gd name="T20" fmla="+- 0 904 880"/>
                                        <a:gd name="T21" fmla="*/ T20 w 10160"/>
                                        <a:gd name="T22" fmla="+- 0 4020 489"/>
                                        <a:gd name="T23" fmla="*/ 4020 h 3591"/>
                                        <a:gd name="T24" fmla="+- 0 967 880"/>
                                        <a:gd name="T25" fmla="*/ T24 w 10160"/>
                                        <a:gd name="T26" fmla="+- 0 4065 489"/>
                                        <a:gd name="T27" fmla="*/ 4065 h 3591"/>
                                        <a:gd name="T28" fmla="+- 0 1032 880"/>
                                        <a:gd name="T29" fmla="*/ T28 w 10160"/>
                                        <a:gd name="T30" fmla="+- 0 4079 489"/>
                                        <a:gd name="T31" fmla="*/ 4079 h 3591"/>
                                        <a:gd name="T32" fmla="+- 0 10879 880"/>
                                        <a:gd name="T33" fmla="*/ T32 w 10160"/>
                                        <a:gd name="T34" fmla="+- 0 4080 489"/>
                                        <a:gd name="T35" fmla="*/ 4080 h 3591"/>
                                        <a:gd name="T36" fmla="+- 0 10902 880"/>
                                        <a:gd name="T37" fmla="*/ T36 w 10160"/>
                                        <a:gd name="T38" fmla="+- 0 4078 489"/>
                                        <a:gd name="T39" fmla="*/ 4078 h 3591"/>
                                        <a:gd name="T40" fmla="+- 0 10964 880"/>
                                        <a:gd name="T41" fmla="*/ T40 w 10160"/>
                                        <a:gd name="T42" fmla="+- 0 4060 489"/>
                                        <a:gd name="T43" fmla="*/ 4060 h 3591"/>
                                        <a:gd name="T44" fmla="+- 0 11022 880"/>
                                        <a:gd name="T45" fmla="*/ T44 w 10160"/>
                                        <a:gd name="T46" fmla="+- 0 4011 489"/>
                                        <a:gd name="T47" fmla="*/ 4011 h 3591"/>
                                        <a:gd name="T48" fmla="+- 0 11040 880"/>
                                        <a:gd name="T49" fmla="*/ T48 w 10160"/>
                                        <a:gd name="T50" fmla="+- 0 614 489"/>
                                        <a:gd name="T51" fmla="*/ 614 h 3591"/>
                                        <a:gd name="T52" fmla="+- 0 11038 880"/>
                                        <a:gd name="T53" fmla="*/ T52 w 10160"/>
                                        <a:gd name="T54" fmla="+- 0 596 489"/>
                                        <a:gd name="T55" fmla="*/ 596 h 3591"/>
                                        <a:gd name="T56" fmla="+- 0 11002 880"/>
                                        <a:gd name="T57" fmla="*/ T56 w 10160"/>
                                        <a:gd name="T58" fmla="+- 0 534 489"/>
                                        <a:gd name="T59" fmla="*/ 534 h 3591"/>
                                        <a:gd name="T60" fmla="+- 0 10932 880"/>
                                        <a:gd name="T61" fmla="*/ T60 w 10160"/>
                                        <a:gd name="T62" fmla="+- 0 495 489"/>
                                        <a:gd name="T63" fmla="*/ 495 h 3591"/>
                                        <a:gd name="T64" fmla="+- 0 10887 880"/>
                                        <a:gd name="T65" fmla="*/ T64 w 10160"/>
                                        <a:gd name="T66" fmla="+- 0 489 489"/>
                                        <a:gd name="T67" fmla="*/ 489 h 3591"/>
                                        <a:gd name="T68" fmla="+- 0 1040 880"/>
                                        <a:gd name="T69" fmla="*/ T68 w 10160"/>
                                        <a:gd name="T70" fmla="+- 0 489 489"/>
                                        <a:gd name="T71" fmla="*/ 489 h 359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</a:cxnLst>
                                      <a:rect l="0" t="0" r="r" b="b"/>
                                      <a:pathLst>
                                        <a:path w="10160" h="3591">
                                          <a:moveTo>
                                            <a:pt x="160" y="0"/>
                                          </a:moveTo>
                                          <a:lnTo>
                                            <a:pt x="94" y="11"/>
                                          </a:lnTo>
                                          <a:lnTo>
                                            <a:pt x="28" y="54"/>
                                          </a:lnTo>
                                          <a:lnTo>
                                            <a:pt x="0" y="119"/>
                                          </a:lnTo>
                                          <a:lnTo>
                                            <a:pt x="0" y="3464"/>
                                          </a:lnTo>
                                          <a:lnTo>
                                            <a:pt x="24" y="3531"/>
                                          </a:lnTo>
                                          <a:lnTo>
                                            <a:pt x="87" y="3576"/>
                                          </a:lnTo>
                                          <a:lnTo>
                                            <a:pt x="152" y="3590"/>
                                          </a:lnTo>
                                          <a:lnTo>
                                            <a:pt x="9999" y="3591"/>
                                          </a:lnTo>
                                          <a:lnTo>
                                            <a:pt x="10022" y="3589"/>
                                          </a:lnTo>
                                          <a:lnTo>
                                            <a:pt x="10084" y="3571"/>
                                          </a:lnTo>
                                          <a:lnTo>
                                            <a:pt x="10142" y="3522"/>
                                          </a:lnTo>
                                          <a:lnTo>
                                            <a:pt x="10160" y="125"/>
                                          </a:lnTo>
                                          <a:lnTo>
                                            <a:pt x="10158" y="107"/>
                                          </a:lnTo>
                                          <a:lnTo>
                                            <a:pt x="10122" y="45"/>
                                          </a:lnTo>
                                          <a:lnTo>
                                            <a:pt x="10052" y="6"/>
                                          </a:lnTo>
                                          <a:lnTo>
                                            <a:pt x="10007" y="0"/>
                                          </a:lnTo>
                                          <a:lnTo>
                                            <a:pt x="1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9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reeform 38" o:spid="_x0000_s1026" style="position:absolute;margin-left:44pt;margin-top:24.45pt;width:508pt;height:179.55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" path="m160,l94,11,28,54,,119,,3464r24,67l87,3576r65,14l9999,3591r23,-2l10084,3571r58,-49l10160,125r-2,-18l10122,45,10052,6,10007,,160,xe" filled="f" strokecolor="#900" strokeweight="1pt">
                            <v:path arrowok="t" o:connecttype="custom" o:connectlocs="101600,310515;59690,317500;17780,344805;0,386080;0,2510155;15240,2552700;55245,2581275;96520,2590165;6349365,2590800;6363970,2589530;6403340,2578100;6440170,2546985;6451600,389890;6450330,378460;6427470,339090;6383020,314325;6354445,310515;101600,310515" o:connectangles="0,0,0,0,0,0,0,0,0,0,0,0,0,0,0,0,0,0"/>
                            <w10:wrap anchorx="page"/>
                          </v:shape>
                        </w:pict>
                      </mc:Fallback>
                    </mc:AlternateContent>
                  </w:r>
                  <w:r w:rsidRPr="00A96ABB">
                    <w:rPr>
                      <w:rFonts w:ascii="Century Gothic" w:hAnsi="Century Gothic"/>
                      <w:b/>
                      <w:sz w:val="16"/>
                      <w:szCs w:val="16"/>
                      <w:lang w:val="it-IT"/>
                    </w:rPr>
                    <w:t xml:space="preserve">Punto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it-IT"/>
                    </w:rPr>
                    <w:t>5</w:t>
                  </w:r>
                  <w:r w:rsidRPr="00A96ABB">
                    <w:rPr>
                      <w:rFonts w:ascii="Century Gothic" w:hAnsi="Century Gothic"/>
                      <w:b/>
                      <w:sz w:val="16"/>
                      <w:szCs w:val="16"/>
                      <w:lang w:val="it-IT"/>
                    </w:rPr>
                    <w:t xml:space="preserve"> – Autocertificazione del possesso del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it-IT"/>
                    </w:rPr>
                    <w:t>titolo accademico e/o universitario</w:t>
                  </w:r>
                </w:p>
                <w:p w:rsidR="00DC62B1" w:rsidRPr="00BA06B6" w:rsidRDefault="00DC62B1" w:rsidP="00AE4939">
                  <w:pPr>
                    <w:pStyle w:val="Titolo2"/>
                  </w:pPr>
                </w:p>
              </w:tc>
            </w:tr>
          </w:tbl>
          <w:p w:rsidR="00DC62B1" w:rsidRPr="00BA06B6" w:rsidRDefault="00DC62B1"/>
        </w:tc>
      </w:tr>
      <w:tr w:rsidR="003B4545" w:rsidRPr="00BA06B6" w:rsidTr="00BF04EB">
        <w:trPr>
          <w:gridAfter w:val="1"/>
          <w:wAfter w:w="361" w:type="dxa"/>
          <w:trHeight w:val="288"/>
        </w:trPr>
        <w:tc>
          <w:tcPr>
            <w:tcW w:w="974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B4545" w:rsidRDefault="003B4545"/>
          <w:p w:rsidR="003B4545" w:rsidRPr="00BA06B6" w:rsidRDefault="003B4545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3B4545" w:rsidP="00186CD0">
            <w:pPr>
              <w:jc w:val="center"/>
            </w:pPr>
            <w:r>
              <w:t xml:space="preserve">Titolo posseduto (indicare se Diploma accademico </w:t>
            </w:r>
            <w:proofErr w:type="spellStart"/>
            <w:r>
              <w:t>v.o.</w:t>
            </w:r>
            <w:proofErr w:type="spellEnd"/>
            <w:r>
              <w:t>/Laurea/Laurea specialistica/diploma accademico di secondo livello/Laurea magistrale</w:t>
            </w:r>
            <w:r w:rsidR="00186CD0">
              <w:t>)</w:t>
            </w:r>
          </w:p>
        </w:tc>
        <w:tc>
          <w:tcPr>
            <w:tcW w:w="376" w:type="dxa"/>
          </w:tcPr>
          <w:p w:rsidR="00066BED" w:rsidRPr="00BA06B6" w:rsidRDefault="00066BED"/>
        </w:tc>
        <w:tc>
          <w:tcPr>
            <w:tcW w:w="2923" w:type="dxa"/>
            <w:gridSpan w:val="5"/>
          </w:tcPr>
          <w:p w:rsidR="00066BED" w:rsidRPr="00BA06B6" w:rsidRDefault="00066BED"/>
        </w:tc>
      </w:tr>
      <w:tr w:rsidR="00186CD0" w:rsidRPr="00BA06B6" w:rsidTr="00BF04EB">
        <w:trPr>
          <w:gridAfter w:val="1"/>
          <w:wAfter w:w="361" w:type="dxa"/>
          <w:trHeight w:val="288"/>
        </w:trPr>
        <w:tc>
          <w:tcPr>
            <w:tcW w:w="5188" w:type="dxa"/>
            <w:gridSpan w:val="4"/>
          </w:tcPr>
          <w:p w:rsidR="00186CD0" w:rsidRDefault="00186CD0"/>
        </w:tc>
        <w:tc>
          <w:tcPr>
            <w:tcW w:w="4559" w:type="dxa"/>
            <w:gridSpan w:val="9"/>
          </w:tcPr>
          <w:p w:rsidR="00186CD0" w:rsidRDefault="00186CD0"/>
          <w:p w:rsidR="00186CD0" w:rsidRDefault="00186CD0">
            <w:r>
              <w:t xml:space="preserve">     </w:t>
            </w:r>
          </w:p>
          <w:p w:rsidR="00186CD0" w:rsidRPr="00BA06B6" w:rsidRDefault="00186CD0" w:rsidP="00186CD0">
            <w:r>
              <w:t xml:space="preserve">                 </w:t>
            </w:r>
            <w:r w:rsidR="00AB1246">
              <w:t xml:space="preserve">                 ______</w:t>
            </w:r>
            <w:r>
              <w:t>____________________________</w:t>
            </w: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186CD0">
            <w:r>
              <w:t>in</w:t>
            </w:r>
          </w:p>
        </w:tc>
        <w:tc>
          <w:tcPr>
            <w:tcW w:w="376" w:type="dxa"/>
          </w:tcPr>
          <w:p w:rsidR="00066BED" w:rsidRPr="00BA06B6" w:rsidRDefault="00066BED"/>
        </w:tc>
        <w:tc>
          <w:tcPr>
            <w:tcW w:w="2923" w:type="dxa"/>
            <w:gridSpan w:val="5"/>
          </w:tcPr>
          <w:p w:rsidR="00066BED" w:rsidRPr="00BA06B6" w:rsidRDefault="00186CD0">
            <w:r>
              <w:t>Conseguito il (</w:t>
            </w:r>
            <w:proofErr w:type="spellStart"/>
            <w:r>
              <w:t>ggmmaa</w:t>
            </w:r>
            <w:proofErr w:type="spellEnd"/>
            <w:r>
              <w:t>)</w:t>
            </w:r>
          </w:p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  <w:tc>
          <w:tcPr>
            <w:tcW w:w="376" w:type="dxa"/>
            <w:vAlign w:val="bottom"/>
          </w:tcPr>
          <w:p w:rsidR="00066BED" w:rsidRPr="00BA06B6" w:rsidRDefault="00066BED"/>
        </w:tc>
        <w:tc>
          <w:tcPr>
            <w:tcW w:w="292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66BED" w:rsidRPr="00BA06B6" w:rsidRDefault="00066BED"/>
        </w:tc>
      </w:tr>
      <w:tr w:rsidR="00066BED" w:rsidRPr="00BA06B6" w:rsidTr="00BF04EB">
        <w:trPr>
          <w:gridAfter w:val="1"/>
          <w:wAfter w:w="361" w:type="dxa"/>
          <w:trHeight w:val="288"/>
        </w:trPr>
        <w:tc>
          <w:tcPr>
            <w:tcW w:w="644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186CD0" w:rsidP="00AB1246">
            <w:r>
              <w:t>Presso l’università</w:t>
            </w:r>
            <w:r w:rsidR="00AB1246">
              <w:t xml:space="preserve">/Accademia </w:t>
            </w:r>
            <w:r>
              <w:t xml:space="preserve">di </w:t>
            </w:r>
          </w:p>
        </w:tc>
        <w:tc>
          <w:tcPr>
            <w:tcW w:w="376" w:type="dxa"/>
          </w:tcPr>
          <w:p w:rsidR="00066BED" w:rsidRPr="00BA06B6" w:rsidRDefault="00066BED"/>
        </w:tc>
        <w:tc>
          <w:tcPr>
            <w:tcW w:w="292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66BED" w:rsidRPr="00BA06B6" w:rsidRDefault="00186CD0">
            <w:r>
              <w:t xml:space="preserve">Facoltà </w:t>
            </w:r>
            <w:r w:rsidR="00AB1246">
              <w:t xml:space="preserve">/ Indirizzo </w:t>
            </w:r>
            <w:r>
              <w:t>di</w:t>
            </w:r>
          </w:p>
        </w:tc>
      </w:tr>
    </w:tbl>
    <w:p w:rsidR="00066BED" w:rsidRDefault="00066BED"/>
    <w:p w:rsidR="00A06AD3" w:rsidRDefault="00A06AD3"/>
    <w:tbl>
      <w:tblPr>
        <w:tblW w:w="9769" w:type="dxa"/>
        <w:tblLook w:val="01E0" w:firstRow="1" w:lastRow="1" w:firstColumn="1" w:lastColumn="1" w:noHBand="0" w:noVBand="0"/>
      </w:tblPr>
      <w:tblGrid>
        <w:gridCol w:w="9769"/>
      </w:tblGrid>
      <w:tr w:rsidR="00A06AD3" w:rsidRPr="00BA06B6" w:rsidTr="00BF04EB">
        <w:trPr>
          <w:trHeight w:val="421"/>
        </w:trPr>
        <w:tc>
          <w:tcPr>
            <w:tcW w:w="9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06AD3" w:rsidRPr="00A96ABB" w:rsidRDefault="00A06AD3" w:rsidP="00AE4939">
            <w:pPr>
              <w:pStyle w:val="Corpotesto"/>
              <w:spacing w:before="63"/>
              <w:ind w:left="284"/>
              <w:jc w:val="center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D17D549" wp14:editId="465E4C67">
                      <wp:simplePos x="0" y="0"/>
                      <wp:positionH relativeFrom="page">
                        <wp:posOffset>660400</wp:posOffset>
                      </wp:positionH>
                      <wp:positionV relativeFrom="paragraph">
                        <wp:posOffset>-1527810</wp:posOffset>
                      </wp:positionV>
                      <wp:extent cx="6256020" cy="1431925"/>
                      <wp:effectExtent l="3175" t="0" r="0" b="635"/>
                      <wp:wrapNone/>
                      <wp:docPr id="6" name="Text Box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6020" cy="143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6AD3" w:rsidRDefault="00A06AD3" w:rsidP="00A06AD3">
                                  <w:pPr>
                                    <w:spacing w:before="156" w:line="412" w:lineRule="auto"/>
                                    <w:ind w:left="870" w:right="280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Indirizzo |__|__|__|__|__|__|__|__|__|__|__|__|__|__|__|__|__|__|__|__|__|__|__|__|__|__| Comune   |__|__|__|__|__|__|__|__|__|__|__|__|__|__|__|__|__|__|__|__|__|__|__|__|__|__|</w:t>
                                  </w:r>
                                </w:p>
                                <w:p w:rsidR="00A06AD3" w:rsidRDefault="00A06AD3" w:rsidP="00A06AD3">
                                  <w:pPr>
                                    <w:tabs>
                                      <w:tab w:val="left" w:pos="3676"/>
                                    </w:tabs>
                                    <w:ind w:left="110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C.A.P. 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Prov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>|__|__|</w:t>
                                  </w:r>
                                </w:p>
                                <w:p w:rsidR="00A06AD3" w:rsidRDefault="00A06AD3" w:rsidP="00A06AD3">
                                  <w:pPr>
                                    <w:tabs>
                                      <w:tab w:val="left" w:pos="5381"/>
                                    </w:tabs>
                                    <w:spacing w:before="171" w:line="410" w:lineRule="auto"/>
                                    <w:ind w:left="1046" w:right="280" w:hanging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Telefono 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Cellulare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E-mail  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|__|__|__|__|__|__|__|__|__|__|__|__|__|__|__|__|__|__|__|__|__|__|__|__|__|__|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2pt;margin-top:-120.3pt;width:492.6pt;height:112.75pt;z-index:-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" filled="f" stroked="f">
                      <v:textbox inset="0,0,0,0">
                        <w:txbxContent>
                          <w:p w:rsidR="00A06AD3" w:rsidRDefault="00A06AD3" w:rsidP="00A06AD3">
                            <w:pPr>
                              <w:spacing w:before="156" w:line="412" w:lineRule="auto"/>
                              <w:ind w:left="870" w:right="280" w:hanging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Indirizzo |__|__|__|__|__|__|__|__|__|__|__|__|__|__|__|__|__|__|__|__|__|__|__|__|__|__| Comune   |__|__|__|__|__|__|__|__|__|__|__|__|__|__|__|__|__|__|__|__|__|__|__|__|__|__|</w:t>
                            </w:r>
                          </w:p>
                          <w:p w:rsidR="00A06AD3" w:rsidRDefault="00A06AD3" w:rsidP="00A06AD3">
                            <w:pPr>
                              <w:tabs>
                                <w:tab w:val="left" w:pos="3676"/>
                              </w:tabs>
                              <w:ind w:left="110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C.A.P. 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|__|__|</w:t>
                            </w:r>
                          </w:p>
                          <w:p w:rsidR="00A06AD3" w:rsidRDefault="00A06AD3" w:rsidP="00A06AD3">
                            <w:pPr>
                              <w:tabs>
                                <w:tab w:val="left" w:pos="5381"/>
                              </w:tabs>
                              <w:spacing w:before="171" w:line="410" w:lineRule="auto"/>
                              <w:ind w:left="1046" w:right="280" w:hanging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Telefono 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  <w:t>Cellulare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E-mail 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|__|__|__|__|__|__|__|__|__|__|__|__|__|__|__|__|__|__|__|__|__|__|__|__|__|__|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AA5EC9A" wp14:editId="3A7299FA">
                      <wp:simplePos x="0" y="0"/>
                      <wp:positionH relativeFrom="page">
                        <wp:posOffset>558800</wp:posOffset>
                      </wp:positionH>
                      <wp:positionV relativeFrom="paragraph">
                        <wp:posOffset>310515</wp:posOffset>
                      </wp:positionV>
                      <wp:extent cx="6451600" cy="2280285"/>
                      <wp:effectExtent l="6350" t="15240" r="19050" b="19050"/>
                      <wp:wrapNone/>
                      <wp:docPr id="7" name="Freeform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0" cy="2280285"/>
                              </a:xfrm>
                              <a:custGeom>
                                <a:avLst/>
                                <a:gdLst>
                                  <a:gd name="T0" fmla="+- 0 1040 880"/>
                                  <a:gd name="T1" fmla="*/ T0 w 10160"/>
                                  <a:gd name="T2" fmla="+- 0 489 489"/>
                                  <a:gd name="T3" fmla="*/ 489 h 3591"/>
                                  <a:gd name="T4" fmla="+- 0 974 880"/>
                                  <a:gd name="T5" fmla="*/ T4 w 10160"/>
                                  <a:gd name="T6" fmla="+- 0 500 489"/>
                                  <a:gd name="T7" fmla="*/ 500 h 3591"/>
                                  <a:gd name="T8" fmla="+- 0 908 880"/>
                                  <a:gd name="T9" fmla="*/ T8 w 10160"/>
                                  <a:gd name="T10" fmla="+- 0 543 489"/>
                                  <a:gd name="T11" fmla="*/ 543 h 3591"/>
                                  <a:gd name="T12" fmla="+- 0 880 880"/>
                                  <a:gd name="T13" fmla="*/ T12 w 10160"/>
                                  <a:gd name="T14" fmla="+- 0 608 489"/>
                                  <a:gd name="T15" fmla="*/ 608 h 3591"/>
                                  <a:gd name="T16" fmla="+- 0 880 880"/>
                                  <a:gd name="T17" fmla="*/ T16 w 10160"/>
                                  <a:gd name="T18" fmla="+- 0 3953 489"/>
                                  <a:gd name="T19" fmla="*/ 3953 h 3591"/>
                                  <a:gd name="T20" fmla="+- 0 904 880"/>
                                  <a:gd name="T21" fmla="*/ T20 w 10160"/>
                                  <a:gd name="T22" fmla="+- 0 4020 489"/>
                                  <a:gd name="T23" fmla="*/ 4020 h 3591"/>
                                  <a:gd name="T24" fmla="+- 0 967 880"/>
                                  <a:gd name="T25" fmla="*/ T24 w 10160"/>
                                  <a:gd name="T26" fmla="+- 0 4065 489"/>
                                  <a:gd name="T27" fmla="*/ 4065 h 3591"/>
                                  <a:gd name="T28" fmla="+- 0 1032 880"/>
                                  <a:gd name="T29" fmla="*/ T28 w 10160"/>
                                  <a:gd name="T30" fmla="+- 0 4079 489"/>
                                  <a:gd name="T31" fmla="*/ 4079 h 3591"/>
                                  <a:gd name="T32" fmla="+- 0 10879 880"/>
                                  <a:gd name="T33" fmla="*/ T32 w 10160"/>
                                  <a:gd name="T34" fmla="+- 0 4080 489"/>
                                  <a:gd name="T35" fmla="*/ 4080 h 3591"/>
                                  <a:gd name="T36" fmla="+- 0 10902 880"/>
                                  <a:gd name="T37" fmla="*/ T36 w 10160"/>
                                  <a:gd name="T38" fmla="+- 0 4078 489"/>
                                  <a:gd name="T39" fmla="*/ 4078 h 3591"/>
                                  <a:gd name="T40" fmla="+- 0 10964 880"/>
                                  <a:gd name="T41" fmla="*/ T40 w 10160"/>
                                  <a:gd name="T42" fmla="+- 0 4060 489"/>
                                  <a:gd name="T43" fmla="*/ 4060 h 3591"/>
                                  <a:gd name="T44" fmla="+- 0 11022 880"/>
                                  <a:gd name="T45" fmla="*/ T44 w 10160"/>
                                  <a:gd name="T46" fmla="+- 0 4011 489"/>
                                  <a:gd name="T47" fmla="*/ 4011 h 3591"/>
                                  <a:gd name="T48" fmla="+- 0 11040 880"/>
                                  <a:gd name="T49" fmla="*/ T48 w 10160"/>
                                  <a:gd name="T50" fmla="+- 0 614 489"/>
                                  <a:gd name="T51" fmla="*/ 614 h 3591"/>
                                  <a:gd name="T52" fmla="+- 0 11038 880"/>
                                  <a:gd name="T53" fmla="*/ T52 w 10160"/>
                                  <a:gd name="T54" fmla="+- 0 596 489"/>
                                  <a:gd name="T55" fmla="*/ 596 h 3591"/>
                                  <a:gd name="T56" fmla="+- 0 11002 880"/>
                                  <a:gd name="T57" fmla="*/ T56 w 10160"/>
                                  <a:gd name="T58" fmla="+- 0 534 489"/>
                                  <a:gd name="T59" fmla="*/ 534 h 3591"/>
                                  <a:gd name="T60" fmla="+- 0 10932 880"/>
                                  <a:gd name="T61" fmla="*/ T60 w 10160"/>
                                  <a:gd name="T62" fmla="+- 0 495 489"/>
                                  <a:gd name="T63" fmla="*/ 495 h 3591"/>
                                  <a:gd name="T64" fmla="+- 0 10887 880"/>
                                  <a:gd name="T65" fmla="*/ T64 w 10160"/>
                                  <a:gd name="T66" fmla="+- 0 489 489"/>
                                  <a:gd name="T67" fmla="*/ 489 h 3591"/>
                                  <a:gd name="T68" fmla="+- 0 1040 880"/>
                                  <a:gd name="T69" fmla="*/ T68 w 10160"/>
                                  <a:gd name="T70" fmla="+- 0 489 489"/>
                                  <a:gd name="T71" fmla="*/ 489 h 35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0160" h="3591">
                                    <a:moveTo>
                                      <a:pt x="160" y="0"/>
                                    </a:moveTo>
                                    <a:lnTo>
                                      <a:pt x="94" y="11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3464"/>
                                    </a:lnTo>
                                    <a:lnTo>
                                      <a:pt x="24" y="3531"/>
                                    </a:lnTo>
                                    <a:lnTo>
                                      <a:pt x="87" y="3576"/>
                                    </a:lnTo>
                                    <a:lnTo>
                                      <a:pt x="152" y="3590"/>
                                    </a:lnTo>
                                    <a:lnTo>
                                      <a:pt x="9999" y="3591"/>
                                    </a:lnTo>
                                    <a:lnTo>
                                      <a:pt x="10022" y="3589"/>
                                    </a:lnTo>
                                    <a:lnTo>
                                      <a:pt x="10084" y="3571"/>
                                    </a:lnTo>
                                    <a:lnTo>
                                      <a:pt x="10142" y="3522"/>
                                    </a:lnTo>
                                    <a:lnTo>
                                      <a:pt x="10160" y="125"/>
                                    </a:lnTo>
                                    <a:lnTo>
                                      <a:pt x="10158" y="107"/>
                                    </a:lnTo>
                                    <a:lnTo>
                                      <a:pt x="10122" y="45"/>
                                    </a:lnTo>
                                    <a:lnTo>
                                      <a:pt x="10052" y="6"/>
                                    </a:lnTo>
                                    <a:lnTo>
                                      <a:pt x="10007" y="0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8" o:spid="_x0000_s1026" style="position:absolute;margin-left:44pt;margin-top:24.45pt;width:508pt;height:179.55pt;z-index:-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" path="m160,l94,11,28,54,,119,,3464r24,67l87,3576r65,14l9999,3591r23,-2l10084,3571r58,-49l10160,125r-2,-18l10122,45,10052,6,10007,,160,xe" filled="f" strokecolor="#900" strokeweight="1pt">
                      <v:path arrowok="t" o:connecttype="custom" o:connectlocs="101600,310515;59690,317500;17780,344805;0,386080;0,2510155;15240,2552700;55245,2581275;96520,2590165;6349365,2590800;6363970,2589530;6403340,2578100;6440170,2546985;6451600,389890;6450330,378460;6427470,339090;6383020,314325;6354445,310515;101600,310515" o:connectangles="0,0,0,0,0,0,0,0,0,0,0,0,0,0,0,0,0,0"/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Punto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6</w:t>
            </w:r>
            <w:r w:rsidRPr="00A96ABB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– Autocertificazione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iscrizione contemporanea ad altro Ateneo</w:t>
            </w:r>
          </w:p>
          <w:p w:rsidR="00A06AD3" w:rsidRPr="00BA06B6" w:rsidRDefault="00A06AD3" w:rsidP="00AE4939">
            <w:pPr>
              <w:pStyle w:val="Titolo2"/>
            </w:pPr>
          </w:p>
        </w:tc>
      </w:tr>
    </w:tbl>
    <w:p w:rsidR="00A06AD3" w:rsidRDefault="00A06AD3"/>
    <w:p w:rsidR="00A06AD3" w:rsidRDefault="00A06AD3">
      <w:bookmarkStart w:id="0" w:name="_GoBack"/>
      <w:bookmarkEnd w:id="0"/>
    </w:p>
    <w:p w:rsidR="00A06AD3" w:rsidRDefault="00A06AD3">
      <w:r>
        <w:t>_____________________________________________________________________________________________________________________</w:t>
      </w:r>
    </w:p>
    <w:p w:rsidR="00A06AD3" w:rsidRDefault="00A06AD3" w:rsidP="00624754">
      <w:pPr>
        <w:jc w:val="center"/>
      </w:pPr>
      <w:r>
        <w:t xml:space="preserve">Corso di Laurea </w:t>
      </w:r>
      <w:r w:rsidR="00AB1246">
        <w:t xml:space="preserve">o Corso Accademico </w:t>
      </w:r>
      <w:r>
        <w:t>(</w:t>
      </w:r>
      <w:r w:rsidR="007D1FC9">
        <w:t xml:space="preserve">indicare se </w:t>
      </w:r>
      <w:r>
        <w:t>Diploma universitario</w:t>
      </w:r>
      <w:r w:rsidR="007D1FC9">
        <w:t>/Laurea Quinquennale/laurea</w:t>
      </w:r>
      <w:r w:rsidR="00AB1246">
        <w:t>/diploma</w:t>
      </w:r>
      <w:r w:rsidR="007D1FC9">
        <w:t xml:space="preserve"> di Primo Livello</w:t>
      </w:r>
      <w:r w:rsidR="00AB1246">
        <w:t xml:space="preserve"> o di secondo livello </w:t>
      </w:r>
      <w:r w:rsidR="007D1FC9">
        <w:t>/Laurea Specialistica)</w:t>
      </w:r>
    </w:p>
    <w:p w:rsidR="007D1FC9" w:rsidRDefault="007D1FC9"/>
    <w:p w:rsidR="007D1FC9" w:rsidRDefault="007D1FC9">
      <w:r>
        <w:t>______________________________________________       ___________________________________________________________________</w:t>
      </w:r>
    </w:p>
    <w:p w:rsidR="007D1FC9" w:rsidRDefault="007D1FC9">
      <w:r>
        <w:t xml:space="preserve">In                                                                                              presso l’Università </w:t>
      </w:r>
      <w:r w:rsidR="00AB1246">
        <w:t xml:space="preserve">/ Accademia </w:t>
      </w:r>
      <w:r>
        <w:t>di</w:t>
      </w:r>
    </w:p>
    <w:p w:rsidR="007D1FC9" w:rsidRDefault="007D1FC9"/>
    <w:p w:rsidR="007D1FC9" w:rsidRDefault="007D1FC9">
      <w:r>
        <w:t>_____________________________________________________________________________________________________________________</w:t>
      </w:r>
    </w:p>
    <w:p w:rsidR="007D1FC9" w:rsidRDefault="007D1FC9">
      <w:r>
        <w:t xml:space="preserve">Facoltà di </w:t>
      </w:r>
    </w:p>
    <w:p w:rsidR="007D1FC9" w:rsidRDefault="007D1FC9"/>
    <w:p w:rsidR="007D1FC9" w:rsidRDefault="007D1FC9"/>
    <w:tbl>
      <w:tblPr>
        <w:tblW w:w="9789" w:type="dxa"/>
        <w:tblLook w:val="01E0" w:firstRow="1" w:lastRow="1" w:firstColumn="1" w:lastColumn="1" w:noHBand="0" w:noVBand="0"/>
      </w:tblPr>
      <w:tblGrid>
        <w:gridCol w:w="9789"/>
      </w:tblGrid>
      <w:tr w:rsidR="007D1FC9" w:rsidRPr="00BA06B6" w:rsidTr="00BF04EB">
        <w:trPr>
          <w:trHeight w:val="375"/>
        </w:trPr>
        <w:tc>
          <w:tcPr>
            <w:tcW w:w="9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D1FC9" w:rsidRPr="00A96ABB" w:rsidRDefault="007D1FC9" w:rsidP="00AE4939">
            <w:pPr>
              <w:pStyle w:val="Corpotesto"/>
              <w:spacing w:before="63"/>
              <w:ind w:left="284"/>
              <w:jc w:val="center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42BA6BF" wp14:editId="59A8B4A4">
                      <wp:simplePos x="0" y="0"/>
                      <wp:positionH relativeFrom="page">
                        <wp:posOffset>660400</wp:posOffset>
                      </wp:positionH>
                      <wp:positionV relativeFrom="paragraph">
                        <wp:posOffset>-1527810</wp:posOffset>
                      </wp:positionV>
                      <wp:extent cx="6256020" cy="1431925"/>
                      <wp:effectExtent l="3175" t="0" r="0" b="635"/>
                      <wp:wrapNone/>
                      <wp:docPr id="8" name="Text Box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6020" cy="143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FC9" w:rsidRDefault="007D1FC9" w:rsidP="007D1FC9">
                                  <w:pPr>
                                    <w:spacing w:before="156" w:line="412" w:lineRule="auto"/>
                                    <w:ind w:left="870" w:right="280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Indirizzo |__|__|__|__|__|__|__|__|__|__|__|__|__|__|__|__|__|__|__|__|__|__|__|__|__|__| Comune   |__|__|__|__|__|__|__|__|__|__|__|__|__|__|__|__|__|__|__|__|__|__|__|__|__|__|</w:t>
                                  </w:r>
                                </w:p>
                                <w:p w:rsidR="007D1FC9" w:rsidRDefault="007D1FC9" w:rsidP="007D1FC9">
                                  <w:pPr>
                                    <w:tabs>
                                      <w:tab w:val="left" w:pos="3676"/>
                                    </w:tabs>
                                    <w:ind w:left="110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C.A.P. 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Prov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>|__|__|</w:t>
                                  </w:r>
                                </w:p>
                                <w:p w:rsidR="007D1FC9" w:rsidRDefault="007D1FC9" w:rsidP="007D1FC9">
                                  <w:pPr>
                                    <w:tabs>
                                      <w:tab w:val="left" w:pos="5381"/>
                                    </w:tabs>
                                    <w:spacing w:before="171" w:line="410" w:lineRule="auto"/>
                                    <w:ind w:left="1046" w:right="280" w:hanging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Telefono 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Cellulare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E-mail  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|__|__|__|__|__|__|__|__|__|__|__|__|__|__|__|__|__|__|__|__|__|__|__|__|__|__|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2pt;margin-top:-120.3pt;width:492.6pt;height:112.75pt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" filled="f" stroked="f">
                      <v:textbox inset="0,0,0,0">
                        <w:txbxContent>
                          <w:p w:rsidR="007D1FC9" w:rsidRDefault="007D1FC9" w:rsidP="007D1FC9">
                            <w:pPr>
                              <w:spacing w:before="156" w:line="412" w:lineRule="auto"/>
                              <w:ind w:left="870" w:right="280" w:hanging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Indirizzo |__|__|__|__|__|__|__|__|__|__|__|__|__|__|__|__|__|__|__|__|__|__|__|__|__|__| Comune   |__|__|__|__|__|__|__|__|__|__|__|__|__|__|__|__|__|__|__|__|__|__|__|__|__|__|</w:t>
                            </w:r>
                          </w:p>
                          <w:p w:rsidR="007D1FC9" w:rsidRDefault="007D1FC9" w:rsidP="007D1FC9">
                            <w:pPr>
                              <w:tabs>
                                <w:tab w:val="left" w:pos="3676"/>
                              </w:tabs>
                              <w:ind w:left="110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C.A.P. 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|__|__|</w:t>
                            </w:r>
                          </w:p>
                          <w:p w:rsidR="007D1FC9" w:rsidRDefault="007D1FC9" w:rsidP="007D1FC9">
                            <w:pPr>
                              <w:tabs>
                                <w:tab w:val="left" w:pos="5381"/>
                              </w:tabs>
                              <w:spacing w:before="171" w:line="410" w:lineRule="auto"/>
                              <w:ind w:left="1046" w:right="280" w:hanging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Telefono 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  <w:t>Cellulare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E-mail 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|__|__|__|__|__|__|__|__|__|__|__|__|__|__|__|__|__|__|__|__|__|__|__|__|__|__|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826EDD1" wp14:editId="487E3687">
                      <wp:simplePos x="0" y="0"/>
                      <wp:positionH relativeFrom="page">
                        <wp:posOffset>558800</wp:posOffset>
                      </wp:positionH>
                      <wp:positionV relativeFrom="paragraph">
                        <wp:posOffset>310515</wp:posOffset>
                      </wp:positionV>
                      <wp:extent cx="6451600" cy="2280285"/>
                      <wp:effectExtent l="6350" t="15240" r="19050" b="19050"/>
                      <wp:wrapNone/>
                      <wp:docPr id="9" name="Freeform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0" cy="2280285"/>
                              </a:xfrm>
                              <a:custGeom>
                                <a:avLst/>
                                <a:gdLst>
                                  <a:gd name="T0" fmla="+- 0 1040 880"/>
                                  <a:gd name="T1" fmla="*/ T0 w 10160"/>
                                  <a:gd name="T2" fmla="+- 0 489 489"/>
                                  <a:gd name="T3" fmla="*/ 489 h 3591"/>
                                  <a:gd name="T4" fmla="+- 0 974 880"/>
                                  <a:gd name="T5" fmla="*/ T4 w 10160"/>
                                  <a:gd name="T6" fmla="+- 0 500 489"/>
                                  <a:gd name="T7" fmla="*/ 500 h 3591"/>
                                  <a:gd name="T8" fmla="+- 0 908 880"/>
                                  <a:gd name="T9" fmla="*/ T8 w 10160"/>
                                  <a:gd name="T10" fmla="+- 0 543 489"/>
                                  <a:gd name="T11" fmla="*/ 543 h 3591"/>
                                  <a:gd name="T12" fmla="+- 0 880 880"/>
                                  <a:gd name="T13" fmla="*/ T12 w 10160"/>
                                  <a:gd name="T14" fmla="+- 0 608 489"/>
                                  <a:gd name="T15" fmla="*/ 608 h 3591"/>
                                  <a:gd name="T16" fmla="+- 0 880 880"/>
                                  <a:gd name="T17" fmla="*/ T16 w 10160"/>
                                  <a:gd name="T18" fmla="+- 0 3953 489"/>
                                  <a:gd name="T19" fmla="*/ 3953 h 3591"/>
                                  <a:gd name="T20" fmla="+- 0 904 880"/>
                                  <a:gd name="T21" fmla="*/ T20 w 10160"/>
                                  <a:gd name="T22" fmla="+- 0 4020 489"/>
                                  <a:gd name="T23" fmla="*/ 4020 h 3591"/>
                                  <a:gd name="T24" fmla="+- 0 967 880"/>
                                  <a:gd name="T25" fmla="*/ T24 w 10160"/>
                                  <a:gd name="T26" fmla="+- 0 4065 489"/>
                                  <a:gd name="T27" fmla="*/ 4065 h 3591"/>
                                  <a:gd name="T28" fmla="+- 0 1032 880"/>
                                  <a:gd name="T29" fmla="*/ T28 w 10160"/>
                                  <a:gd name="T30" fmla="+- 0 4079 489"/>
                                  <a:gd name="T31" fmla="*/ 4079 h 3591"/>
                                  <a:gd name="T32" fmla="+- 0 10879 880"/>
                                  <a:gd name="T33" fmla="*/ T32 w 10160"/>
                                  <a:gd name="T34" fmla="+- 0 4080 489"/>
                                  <a:gd name="T35" fmla="*/ 4080 h 3591"/>
                                  <a:gd name="T36" fmla="+- 0 10902 880"/>
                                  <a:gd name="T37" fmla="*/ T36 w 10160"/>
                                  <a:gd name="T38" fmla="+- 0 4078 489"/>
                                  <a:gd name="T39" fmla="*/ 4078 h 3591"/>
                                  <a:gd name="T40" fmla="+- 0 10964 880"/>
                                  <a:gd name="T41" fmla="*/ T40 w 10160"/>
                                  <a:gd name="T42" fmla="+- 0 4060 489"/>
                                  <a:gd name="T43" fmla="*/ 4060 h 3591"/>
                                  <a:gd name="T44" fmla="+- 0 11022 880"/>
                                  <a:gd name="T45" fmla="*/ T44 w 10160"/>
                                  <a:gd name="T46" fmla="+- 0 4011 489"/>
                                  <a:gd name="T47" fmla="*/ 4011 h 3591"/>
                                  <a:gd name="T48" fmla="+- 0 11040 880"/>
                                  <a:gd name="T49" fmla="*/ T48 w 10160"/>
                                  <a:gd name="T50" fmla="+- 0 614 489"/>
                                  <a:gd name="T51" fmla="*/ 614 h 3591"/>
                                  <a:gd name="T52" fmla="+- 0 11038 880"/>
                                  <a:gd name="T53" fmla="*/ T52 w 10160"/>
                                  <a:gd name="T54" fmla="+- 0 596 489"/>
                                  <a:gd name="T55" fmla="*/ 596 h 3591"/>
                                  <a:gd name="T56" fmla="+- 0 11002 880"/>
                                  <a:gd name="T57" fmla="*/ T56 w 10160"/>
                                  <a:gd name="T58" fmla="+- 0 534 489"/>
                                  <a:gd name="T59" fmla="*/ 534 h 3591"/>
                                  <a:gd name="T60" fmla="+- 0 10932 880"/>
                                  <a:gd name="T61" fmla="*/ T60 w 10160"/>
                                  <a:gd name="T62" fmla="+- 0 495 489"/>
                                  <a:gd name="T63" fmla="*/ 495 h 3591"/>
                                  <a:gd name="T64" fmla="+- 0 10887 880"/>
                                  <a:gd name="T65" fmla="*/ T64 w 10160"/>
                                  <a:gd name="T66" fmla="+- 0 489 489"/>
                                  <a:gd name="T67" fmla="*/ 489 h 3591"/>
                                  <a:gd name="T68" fmla="+- 0 1040 880"/>
                                  <a:gd name="T69" fmla="*/ T68 w 10160"/>
                                  <a:gd name="T70" fmla="+- 0 489 489"/>
                                  <a:gd name="T71" fmla="*/ 489 h 35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0160" h="3591">
                                    <a:moveTo>
                                      <a:pt x="160" y="0"/>
                                    </a:moveTo>
                                    <a:lnTo>
                                      <a:pt x="94" y="11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3464"/>
                                    </a:lnTo>
                                    <a:lnTo>
                                      <a:pt x="24" y="3531"/>
                                    </a:lnTo>
                                    <a:lnTo>
                                      <a:pt x="87" y="3576"/>
                                    </a:lnTo>
                                    <a:lnTo>
                                      <a:pt x="152" y="3590"/>
                                    </a:lnTo>
                                    <a:lnTo>
                                      <a:pt x="9999" y="3591"/>
                                    </a:lnTo>
                                    <a:lnTo>
                                      <a:pt x="10022" y="3589"/>
                                    </a:lnTo>
                                    <a:lnTo>
                                      <a:pt x="10084" y="3571"/>
                                    </a:lnTo>
                                    <a:lnTo>
                                      <a:pt x="10142" y="3522"/>
                                    </a:lnTo>
                                    <a:lnTo>
                                      <a:pt x="10160" y="125"/>
                                    </a:lnTo>
                                    <a:lnTo>
                                      <a:pt x="10158" y="107"/>
                                    </a:lnTo>
                                    <a:lnTo>
                                      <a:pt x="10122" y="45"/>
                                    </a:lnTo>
                                    <a:lnTo>
                                      <a:pt x="10052" y="6"/>
                                    </a:lnTo>
                                    <a:lnTo>
                                      <a:pt x="10007" y="0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8" o:spid="_x0000_s1026" style="position:absolute;margin-left:44pt;margin-top:24.45pt;width:508pt;height:179.55pt;z-index:-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" path="m160,l94,11,28,54,,119,,3464r24,67l87,3576r65,14l9999,3591r23,-2l10084,3571r58,-49l10160,125r-2,-18l10122,45,10052,6,10007,,160,xe" filled="f" strokecolor="#900" strokeweight="1pt">
                      <v:path arrowok="t" o:connecttype="custom" o:connectlocs="101600,310515;59690,317500;17780,344805;0,386080;0,2510155;15240,2552700;55245,2581275;96520,2590165;6349365,2590800;6363970,2589530;6403340,2578100;6440170,2546985;6451600,389890;6450330,378460;6427470,339090;6383020,314325;6354445,310515;101600,310515" o:connectangles="0,0,0,0,0,0,0,0,0,0,0,0,0,0,0,0,0,0"/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Punto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7</w:t>
            </w:r>
            <w:r w:rsidRPr="00A96ABB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–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Costi e modalità di pagamento</w:t>
            </w:r>
          </w:p>
          <w:p w:rsidR="007D1FC9" w:rsidRPr="00BA06B6" w:rsidRDefault="007D1FC9" w:rsidP="00AE4939">
            <w:pPr>
              <w:pStyle w:val="Titolo2"/>
            </w:pPr>
          </w:p>
        </w:tc>
      </w:tr>
    </w:tbl>
    <w:p w:rsidR="007D1FC9" w:rsidRDefault="007D1FC9"/>
    <w:tbl>
      <w:tblPr>
        <w:tblStyle w:val="TableNormal"/>
        <w:tblW w:w="0" w:type="auto"/>
        <w:tblInd w:w="10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2694"/>
      </w:tblGrid>
      <w:tr w:rsidR="004464E6" w:rsidTr="00AE4939">
        <w:trPr>
          <w:trHeight w:hRule="exact" w:val="686"/>
        </w:trPr>
        <w:tc>
          <w:tcPr>
            <w:tcW w:w="3884" w:type="dxa"/>
          </w:tcPr>
          <w:p w:rsidR="004464E6" w:rsidRPr="004464E6" w:rsidRDefault="004464E6" w:rsidP="00AE4939">
            <w:pPr>
              <w:pStyle w:val="TableParagraph"/>
              <w:ind w:left="240" w:right="179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4464E6">
              <w:rPr>
                <w:rFonts w:ascii="Century Gothic" w:hAnsi="Century Gothic"/>
                <w:b/>
                <w:sz w:val="24"/>
                <w:szCs w:val="24"/>
              </w:rPr>
              <w:t>Contributo</w:t>
            </w:r>
            <w:proofErr w:type="spellEnd"/>
          </w:p>
        </w:tc>
        <w:tc>
          <w:tcPr>
            <w:tcW w:w="2694" w:type="dxa"/>
          </w:tcPr>
          <w:p w:rsidR="004464E6" w:rsidRPr="004464E6" w:rsidRDefault="004464E6" w:rsidP="00AE4939">
            <w:pPr>
              <w:pStyle w:val="TableParagraph"/>
              <w:spacing w:before="1"/>
              <w:ind w:left="1080"/>
              <w:rPr>
                <w:rFonts w:ascii="Century Gothic" w:hAnsi="Century Gothic"/>
                <w:b/>
                <w:sz w:val="24"/>
                <w:szCs w:val="24"/>
              </w:rPr>
            </w:pPr>
            <w:r w:rsidRPr="004464E6">
              <w:rPr>
                <w:rFonts w:ascii="Century Gothic" w:hAnsi="Century Gothic"/>
                <w:b/>
                <w:sz w:val="24"/>
                <w:szCs w:val="24"/>
              </w:rPr>
              <w:t>Euro</w:t>
            </w:r>
          </w:p>
        </w:tc>
      </w:tr>
      <w:tr w:rsidR="004464E6" w:rsidTr="00AE4939">
        <w:trPr>
          <w:trHeight w:hRule="exact" w:val="1114"/>
        </w:trPr>
        <w:tc>
          <w:tcPr>
            <w:tcW w:w="3884" w:type="dxa"/>
          </w:tcPr>
          <w:p w:rsidR="004464E6" w:rsidRPr="004464E6" w:rsidRDefault="004464E6" w:rsidP="00AE4939">
            <w:pPr>
              <w:pStyle w:val="TableParagraph"/>
              <w:ind w:right="179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4464E6">
              <w:rPr>
                <w:rFonts w:ascii="Century Gothic" w:hAnsi="Century Gothic"/>
                <w:sz w:val="24"/>
                <w:szCs w:val="24"/>
                <w:lang w:val="it-IT"/>
              </w:rPr>
              <w:t xml:space="preserve">Iscrizione ad un singolo insegnamento 6 CFA (compresa certificazione finale) </w:t>
            </w:r>
          </w:p>
        </w:tc>
        <w:tc>
          <w:tcPr>
            <w:tcW w:w="2694" w:type="dxa"/>
          </w:tcPr>
          <w:p w:rsidR="004464E6" w:rsidRPr="004464E6" w:rsidRDefault="004464E6" w:rsidP="00AE4939">
            <w:pPr>
              <w:pStyle w:val="TableParagraph"/>
              <w:spacing w:line="315" w:lineRule="exact"/>
              <w:ind w:right="331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464E6">
              <w:rPr>
                <w:rFonts w:ascii="Century Gothic" w:hAnsi="Century Gothic"/>
                <w:sz w:val="24"/>
                <w:szCs w:val="24"/>
              </w:rPr>
              <w:t xml:space="preserve">125,00 </w:t>
            </w:r>
          </w:p>
        </w:tc>
      </w:tr>
      <w:tr w:rsidR="004464E6" w:rsidRPr="00887F23" w:rsidTr="00AE4939">
        <w:trPr>
          <w:trHeight w:hRule="exact" w:val="1114"/>
        </w:trPr>
        <w:tc>
          <w:tcPr>
            <w:tcW w:w="3884" w:type="dxa"/>
          </w:tcPr>
          <w:p w:rsidR="004464E6" w:rsidRPr="004464E6" w:rsidRDefault="004464E6" w:rsidP="00AE4939">
            <w:pPr>
              <w:pStyle w:val="TableParagraph"/>
              <w:ind w:right="179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4464E6">
              <w:rPr>
                <w:rFonts w:ascii="Century Gothic" w:hAnsi="Century Gothic"/>
                <w:sz w:val="24"/>
                <w:szCs w:val="24"/>
                <w:lang w:val="it-IT"/>
              </w:rPr>
              <w:t>Iscrizione a tutti corsi per un totale di 24 CFA (compresa certificazione finale)</w:t>
            </w:r>
          </w:p>
        </w:tc>
        <w:tc>
          <w:tcPr>
            <w:tcW w:w="2694" w:type="dxa"/>
          </w:tcPr>
          <w:p w:rsidR="004464E6" w:rsidRPr="004464E6" w:rsidRDefault="004464E6" w:rsidP="00AE4939">
            <w:pPr>
              <w:pStyle w:val="TableParagraph"/>
              <w:spacing w:line="315" w:lineRule="exact"/>
              <w:ind w:right="331"/>
              <w:jc w:val="right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4464E6">
              <w:rPr>
                <w:rFonts w:ascii="Century Gothic" w:hAnsi="Century Gothic"/>
                <w:sz w:val="24"/>
                <w:szCs w:val="24"/>
                <w:lang w:val="it-IT"/>
              </w:rPr>
              <w:t>500.00</w:t>
            </w:r>
          </w:p>
        </w:tc>
      </w:tr>
    </w:tbl>
    <w:p w:rsidR="004464E6" w:rsidRDefault="004464E6"/>
    <w:p w:rsidR="004464E6" w:rsidRDefault="004464E6"/>
    <w:p w:rsidR="004464E6" w:rsidRDefault="004464E6"/>
    <w:p w:rsidR="004464E6" w:rsidRDefault="004464E6"/>
    <w:tbl>
      <w:tblPr>
        <w:tblW w:w="9810" w:type="dxa"/>
        <w:tblLook w:val="01E0" w:firstRow="1" w:lastRow="1" w:firstColumn="1" w:lastColumn="1" w:noHBand="0" w:noVBand="0"/>
      </w:tblPr>
      <w:tblGrid>
        <w:gridCol w:w="9810"/>
      </w:tblGrid>
      <w:tr w:rsidR="00E4293C" w:rsidRPr="00BA06B6" w:rsidTr="00BF04EB">
        <w:trPr>
          <w:trHeight w:val="398"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4293C" w:rsidRPr="00A96ABB" w:rsidRDefault="00E4293C" w:rsidP="00AE4939">
            <w:pPr>
              <w:pStyle w:val="Corpotesto"/>
              <w:spacing w:before="63"/>
              <w:ind w:left="284"/>
              <w:jc w:val="center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EADB5FA" wp14:editId="092AEFF2">
                      <wp:simplePos x="0" y="0"/>
                      <wp:positionH relativeFrom="page">
                        <wp:posOffset>660400</wp:posOffset>
                      </wp:positionH>
                      <wp:positionV relativeFrom="paragraph">
                        <wp:posOffset>-1527810</wp:posOffset>
                      </wp:positionV>
                      <wp:extent cx="6256020" cy="1431925"/>
                      <wp:effectExtent l="3175" t="0" r="0" b="635"/>
                      <wp:wrapNone/>
                      <wp:docPr id="10" name="Text Box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6020" cy="143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93C" w:rsidRDefault="00E4293C" w:rsidP="00E4293C">
                                  <w:pPr>
                                    <w:spacing w:before="156" w:line="412" w:lineRule="auto"/>
                                    <w:ind w:left="870" w:right="280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Indirizzo |__|__|__|__|__|__|__|__|__|__|__|__|__|__|__|__|__|__|__|__|__|__|__|__|__|__| Comune   |__|__|__|__|__|__|__|__|__|__|__|__|__|__|__|__|__|__|__|__|__|__|__|__|__|__|</w:t>
                                  </w:r>
                                </w:p>
                                <w:p w:rsidR="00E4293C" w:rsidRDefault="00E4293C" w:rsidP="00E4293C">
                                  <w:pPr>
                                    <w:tabs>
                                      <w:tab w:val="left" w:pos="3676"/>
                                    </w:tabs>
                                    <w:ind w:left="110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C.A.P. 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Prov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20"/>
                                    </w:rPr>
                                    <w:t>|__|__|</w:t>
                                  </w:r>
                                </w:p>
                                <w:p w:rsidR="00E4293C" w:rsidRDefault="00E4293C" w:rsidP="00E4293C">
                                  <w:pPr>
                                    <w:tabs>
                                      <w:tab w:val="left" w:pos="5381"/>
                                    </w:tabs>
                                    <w:spacing w:before="171" w:line="410" w:lineRule="auto"/>
                                    <w:ind w:left="1046" w:right="280" w:hanging="2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Telefono 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Cellulare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E-mail  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|__|__|__|__|__|__|__|__|__|__|__|__|__|__|__|__|__|__|__|__|__|__|__|__|__|__|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2pt;margin-top:-120.3pt;width:492.6pt;height:112.7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" filled="f" stroked="f">
                      <v:textbox inset="0,0,0,0">
                        <w:txbxContent>
                          <w:p w:rsidR="00E4293C" w:rsidRDefault="00E4293C" w:rsidP="00E4293C">
                            <w:pPr>
                              <w:spacing w:before="156" w:line="412" w:lineRule="auto"/>
                              <w:ind w:left="870" w:right="280" w:hanging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Indirizzo |__|__|__|__|__|__|__|__|__|__|__|__|__|__|__|__|__|__|__|__|__|__|__|__|__|__| Comune   |__|__|__|__|__|__|__|__|__|__|__|__|__|__|__|__|__|__|__|__|__|__|__|__|__|__|</w:t>
                            </w:r>
                          </w:p>
                          <w:p w:rsidR="00E4293C" w:rsidRDefault="00E4293C" w:rsidP="00E4293C">
                            <w:pPr>
                              <w:tabs>
                                <w:tab w:val="left" w:pos="3676"/>
                              </w:tabs>
                              <w:ind w:left="110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C.A.P. 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w w:val="9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spacing w:val="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95"/>
                                <w:sz w:val="20"/>
                              </w:rPr>
                              <w:t>|__|__|</w:t>
                            </w:r>
                          </w:p>
                          <w:p w:rsidR="00E4293C" w:rsidRDefault="00E4293C" w:rsidP="00E4293C">
                            <w:pPr>
                              <w:tabs>
                                <w:tab w:val="left" w:pos="5381"/>
                              </w:tabs>
                              <w:spacing w:before="171" w:line="410" w:lineRule="auto"/>
                              <w:ind w:left="1046" w:right="280" w:hanging="2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Telefono 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</w:t>
                            </w:r>
                            <w:r>
                              <w:rPr>
                                <w:sz w:val="20"/>
                              </w:rPr>
                              <w:tab/>
                              <w:t>Cellulare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E-mail  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|__|__|__|__|__|__|__|__|__|__|__|__|__|__|__|__|__|__|__|__|__|__|__|__|__|__|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noProof/>
                <w:sz w:val="16"/>
                <w:szCs w:val="1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F43CC43" wp14:editId="77000CC4">
                      <wp:simplePos x="0" y="0"/>
                      <wp:positionH relativeFrom="page">
                        <wp:posOffset>558800</wp:posOffset>
                      </wp:positionH>
                      <wp:positionV relativeFrom="paragraph">
                        <wp:posOffset>310515</wp:posOffset>
                      </wp:positionV>
                      <wp:extent cx="6451600" cy="2280285"/>
                      <wp:effectExtent l="6350" t="15240" r="19050" b="19050"/>
                      <wp:wrapNone/>
                      <wp:docPr id="11" name="Freeform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51600" cy="2280285"/>
                              </a:xfrm>
                              <a:custGeom>
                                <a:avLst/>
                                <a:gdLst>
                                  <a:gd name="T0" fmla="+- 0 1040 880"/>
                                  <a:gd name="T1" fmla="*/ T0 w 10160"/>
                                  <a:gd name="T2" fmla="+- 0 489 489"/>
                                  <a:gd name="T3" fmla="*/ 489 h 3591"/>
                                  <a:gd name="T4" fmla="+- 0 974 880"/>
                                  <a:gd name="T5" fmla="*/ T4 w 10160"/>
                                  <a:gd name="T6" fmla="+- 0 500 489"/>
                                  <a:gd name="T7" fmla="*/ 500 h 3591"/>
                                  <a:gd name="T8" fmla="+- 0 908 880"/>
                                  <a:gd name="T9" fmla="*/ T8 w 10160"/>
                                  <a:gd name="T10" fmla="+- 0 543 489"/>
                                  <a:gd name="T11" fmla="*/ 543 h 3591"/>
                                  <a:gd name="T12" fmla="+- 0 880 880"/>
                                  <a:gd name="T13" fmla="*/ T12 w 10160"/>
                                  <a:gd name="T14" fmla="+- 0 608 489"/>
                                  <a:gd name="T15" fmla="*/ 608 h 3591"/>
                                  <a:gd name="T16" fmla="+- 0 880 880"/>
                                  <a:gd name="T17" fmla="*/ T16 w 10160"/>
                                  <a:gd name="T18" fmla="+- 0 3953 489"/>
                                  <a:gd name="T19" fmla="*/ 3953 h 3591"/>
                                  <a:gd name="T20" fmla="+- 0 904 880"/>
                                  <a:gd name="T21" fmla="*/ T20 w 10160"/>
                                  <a:gd name="T22" fmla="+- 0 4020 489"/>
                                  <a:gd name="T23" fmla="*/ 4020 h 3591"/>
                                  <a:gd name="T24" fmla="+- 0 967 880"/>
                                  <a:gd name="T25" fmla="*/ T24 w 10160"/>
                                  <a:gd name="T26" fmla="+- 0 4065 489"/>
                                  <a:gd name="T27" fmla="*/ 4065 h 3591"/>
                                  <a:gd name="T28" fmla="+- 0 1032 880"/>
                                  <a:gd name="T29" fmla="*/ T28 w 10160"/>
                                  <a:gd name="T30" fmla="+- 0 4079 489"/>
                                  <a:gd name="T31" fmla="*/ 4079 h 3591"/>
                                  <a:gd name="T32" fmla="+- 0 10879 880"/>
                                  <a:gd name="T33" fmla="*/ T32 w 10160"/>
                                  <a:gd name="T34" fmla="+- 0 4080 489"/>
                                  <a:gd name="T35" fmla="*/ 4080 h 3591"/>
                                  <a:gd name="T36" fmla="+- 0 10902 880"/>
                                  <a:gd name="T37" fmla="*/ T36 w 10160"/>
                                  <a:gd name="T38" fmla="+- 0 4078 489"/>
                                  <a:gd name="T39" fmla="*/ 4078 h 3591"/>
                                  <a:gd name="T40" fmla="+- 0 10964 880"/>
                                  <a:gd name="T41" fmla="*/ T40 w 10160"/>
                                  <a:gd name="T42" fmla="+- 0 4060 489"/>
                                  <a:gd name="T43" fmla="*/ 4060 h 3591"/>
                                  <a:gd name="T44" fmla="+- 0 11022 880"/>
                                  <a:gd name="T45" fmla="*/ T44 w 10160"/>
                                  <a:gd name="T46" fmla="+- 0 4011 489"/>
                                  <a:gd name="T47" fmla="*/ 4011 h 3591"/>
                                  <a:gd name="T48" fmla="+- 0 11040 880"/>
                                  <a:gd name="T49" fmla="*/ T48 w 10160"/>
                                  <a:gd name="T50" fmla="+- 0 614 489"/>
                                  <a:gd name="T51" fmla="*/ 614 h 3591"/>
                                  <a:gd name="T52" fmla="+- 0 11038 880"/>
                                  <a:gd name="T53" fmla="*/ T52 w 10160"/>
                                  <a:gd name="T54" fmla="+- 0 596 489"/>
                                  <a:gd name="T55" fmla="*/ 596 h 3591"/>
                                  <a:gd name="T56" fmla="+- 0 11002 880"/>
                                  <a:gd name="T57" fmla="*/ T56 w 10160"/>
                                  <a:gd name="T58" fmla="+- 0 534 489"/>
                                  <a:gd name="T59" fmla="*/ 534 h 3591"/>
                                  <a:gd name="T60" fmla="+- 0 10932 880"/>
                                  <a:gd name="T61" fmla="*/ T60 w 10160"/>
                                  <a:gd name="T62" fmla="+- 0 495 489"/>
                                  <a:gd name="T63" fmla="*/ 495 h 3591"/>
                                  <a:gd name="T64" fmla="+- 0 10887 880"/>
                                  <a:gd name="T65" fmla="*/ T64 w 10160"/>
                                  <a:gd name="T66" fmla="+- 0 489 489"/>
                                  <a:gd name="T67" fmla="*/ 489 h 3591"/>
                                  <a:gd name="T68" fmla="+- 0 1040 880"/>
                                  <a:gd name="T69" fmla="*/ T68 w 10160"/>
                                  <a:gd name="T70" fmla="+- 0 489 489"/>
                                  <a:gd name="T71" fmla="*/ 489 h 35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</a:cxnLst>
                                <a:rect l="0" t="0" r="r" b="b"/>
                                <a:pathLst>
                                  <a:path w="10160" h="3591">
                                    <a:moveTo>
                                      <a:pt x="160" y="0"/>
                                    </a:moveTo>
                                    <a:lnTo>
                                      <a:pt x="94" y="11"/>
                                    </a:lnTo>
                                    <a:lnTo>
                                      <a:pt x="28" y="54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3464"/>
                                    </a:lnTo>
                                    <a:lnTo>
                                      <a:pt x="24" y="3531"/>
                                    </a:lnTo>
                                    <a:lnTo>
                                      <a:pt x="87" y="3576"/>
                                    </a:lnTo>
                                    <a:lnTo>
                                      <a:pt x="152" y="3590"/>
                                    </a:lnTo>
                                    <a:lnTo>
                                      <a:pt x="9999" y="3591"/>
                                    </a:lnTo>
                                    <a:lnTo>
                                      <a:pt x="10022" y="3589"/>
                                    </a:lnTo>
                                    <a:lnTo>
                                      <a:pt x="10084" y="3571"/>
                                    </a:lnTo>
                                    <a:lnTo>
                                      <a:pt x="10142" y="3522"/>
                                    </a:lnTo>
                                    <a:lnTo>
                                      <a:pt x="10160" y="125"/>
                                    </a:lnTo>
                                    <a:lnTo>
                                      <a:pt x="10158" y="107"/>
                                    </a:lnTo>
                                    <a:lnTo>
                                      <a:pt x="10122" y="45"/>
                                    </a:lnTo>
                                    <a:lnTo>
                                      <a:pt x="10052" y="6"/>
                                    </a:lnTo>
                                    <a:lnTo>
                                      <a:pt x="10007" y="0"/>
                                    </a:lnTo>
                                    <a:lnTo>
                                      <a:pt x="1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9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8" o:spid="_x0000_s1026" style="position:absolute;margin-left:44pt;margin-top:24.45pt;width:508pt;height:179.55pt;z-index:-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" path="m160,l94,11,28,54,,119,,3464r24,67l87,3576r65,14l9999,3591r23,-2l10084,3571r58,-49l10160,125r-2,-18l10122,45,10052,6,10007,,160,xe" filled="f" strokecolor="#900" strokeweight="1pt">
                      <v:path arrowok="t" o:connecttype="custom" o:connectlocs="101600,310515;59690,317500;17780,344805;0,386080;0,2510155;15240,2552700;55245,2581275;96520,2590165;6349365,2590800;6363970,2589530;6403340,2578100;6440170,2546985;6451600,389890;6450330,378460;6427470,339090;6383020,314325;6354445,310515;101600,310515" o:connectangles="0,0,0,0,0,0,0,0,0,0,0,0,0,0,0,0,0,0"/>
                      <w10:wrap anchorx="page"/>
                    </v:shape>
                  </w:pict>
                </mc:Fallback>
              </mc:AlternateContent>
            </w:r>
            <w:r w:rsidRPr="00A96ABB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Punto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8</w:t>
            </w:r>
            <w:r w:rsidRPr="00A96ABB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–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Domanda di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pre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-iscrizione</w:t>
            </w:r>
          </w:p>
          <w:p w:rsidR="00E4293C" w:rsidRPr="00BA06B6" w:rsidRDefault="00E4293C" w:rsidP="00AE4939">
            <w:pPr>
              <w:pStyle w:val="Titolo2"/>
            </w:pPr>
          </w:p>
        </w:tc>
      </w:tr>
    </w:tbl>
    <w:p w:rsidR="004464E6" w:rsidRDefault="004464E6"/>
    <w:p w:rsidR="00D970A0" w:rsidRPr="00D970A0" w:rsidRDefault="00D970A0" w:rsidP="00D970A0">
      <w:pPr>
        <w:spacing w:line="244" w:lineRule="auto"/>
        <w:ind w:left="294" w:right="236"/>
        <w:rPr>
          <w:sz w:val="18"/>
          <w:szCs w:val="18"/>
        </w:rPr>
      </w:pPr>
      <w:r w:rsidRPr="00D970A0">
        <w:rPr>
          <w:sz w:val="18"/>
          <w:szCs w:val="18"/>
        </w:rPr>
        <w:t xml:space="preserve">Il sottoscritto, i cui dati anagrafici sono riportati al </w:t>
      </w:r>
      <w:r w:rsidRPr="00D970A0">
        <w:rPr>
          <w:b/>
          <w:sz w:val="18"/>
          <w:szCs w:val="18"/>
        </w:rPr>
        <w:t xml:space="preserve">"Punto 2" </w:t>
      </w:r>
      <w:r w:rsidRPr="00D970A0">
        <w:rPr>
          <w:sz w:val="18"/>
          <w:szCs w:val="18"/>
        </w:rPr>
        <w:t xml:space="preserve">del presente modello, </w:t>
      </w:r>
    </w:p>
    <w:p w:rsidR="00D970A0" w:rsidRPr="00D970A0" w:rsidRDefault="00D970A0" w:rsidP="00D970A0">
      <w:pPr>
        <w:spacing w:before="6"/>
        <w:rPr>
          <w:sz w:val="18"/>
          <w:szCs w:val="18"/>
        </w:rPr>
      </w:pPr>
    </w:p>
    <w:p w:rsidR="00D970A0" w:rsidRPr="00D970A0" w:rsidRDefault="00D970A0" w:rsidP="00D970A0">
      <w:pPr>
        <w:spacing w:before="1"/>
        <w:jc w:val="center"/>
        <w:rPr>
          <w:b/>
          <w:color w:val="271F20"/>
          <w:sz w:val="18"/>
          <w:szCs w:val="18"/>
        </w:rPr>
      </w:pPr>
      <w:r w:rsidRPr="00D970A0">
        <w:rPr>
          <w:b/>
          <w:color w:val="271F20"/>
          <w:sz w:val="18"/>
          <w:szCs w:val="18"/>
        </w:rPr>
        <w:t>DICHIARA</w:t>
      </w:r>
    </w:p>
    <w:p w:rsidR="00D970A0" w:rsidRPr="00D970A0" w:rsidRDefault="00D970A0" w:rsidP="00D970A0">
      <w:pPr>
        <w:spacing w:before="1"/>
        <w:ind w:left="358"/>
        <w:jc w:val="center"/>
        <w:rPr>
          <w:b/>
          <w:sz w:val="18"/>
          <w:szCs w:val="18"/>
        </w:rPr>
      </w:pPr>
    </w:p>
    <w:p w:rsidR="00D970A0" w:rsidRPr="00D970A0" w:rsidRDefault="00D970A0" w:rsidP="00D970A0">
      <w:pPr>
        <w:spacing w:before="1"/>
        <w:ind w:right="217"/>
        <w:jc w:val="both"/>
        <w:rPr>
          <w:color w:val="271F20"/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970A0">
        <w:rPr>
          <w:sz w:val="18"/>
          <w:szCs w:val="18"/>
        </w:rPr>
        <w:t>di essere interessato ad iscriversi,</w:t>
      </w:r>
      <w:r w:rsidRPr="00D970A0">
        <w:rPr>
          <w:color w:val="271F20"/>
          <w:spacing w:val="-19"/>
          <w:sz w:val="18"/>
          <w:szCs w:val="18"/>
        </w:rPr>
        <w:t xml:space="preserve"> </w:t>
      </w:r>
      <w:r w:rsidRPr="00D970A0">
        <w:rPr>
          <w:color w:val="271F20"/>
          <w:sz w:val="18"/>
          <w:szCs w:val="18"/>
        </w:rPr>
        <w:t>per</w:t>
      </w:r>
      <w:r w:rsidRPr="00D970A0">
        <w:rPr>
          <w:color w:val="271F20"/>
          <w:spacing w:val="-5"/>
          <w:sz w:val="18"/>
          <w:szCs w:val="18"/>
        </w:rPr>
        <w:t xml:space="preserve"> </w:t>
      </w:r>
      <w:r w:rsidRPr="00D970A0">
        <w:rPr>
          <w:color w:val="271F20"/>
          <w:sz w:val="18"/>
          <w:szCs w:val="18"/>
        </w:rPr>
        <w:t>il</w:t>
      </w:r>
      <w:r w:rsidRPr="00D970A0">
        <w:rPr>
          <w:color w:val="271F20"/>
          <w:spacing w:val="-1"/>
          <w:sz w:val="18"/>
          <w:szCs w:val="18"/>
        </w:rPr>
        <w:t xml:space="preserve"> </w:t>
      </w:r>
      <w:r w:rsidRPr="00D970A0">
        <w:rPr>
          <w:color w:val="271F20"/>
          <w:sz w:val="18"/>
          <w:szCs w:val="18"/>
        </w:rPr>
        <w:t>corrente</w:t>
      </w:r>
      <w:r w:rsidRPr="00D970A0">
        <w:rPr>
          <w:color w:val="271F20"/>
          <w:spacing w:val="-14"/>
          <w:sz w:val="18"/>
          <w:szCs w:val="18"/>
        </w:rPr>
        <w:t xml:space="preserve"> </w:t>
      </w:r>
      <w:r w:rsidRPr="00D970A0">
        <w:rPr>
          <w:color w:val="271F20"/>
          <w:spacing w:val="2"/>
          <w:sz w:val="18"/>
          <w:szCs w:val="18"/>
        </w:rPr>
        <w:t>anno</w:t>
      </w:r>
      <w:r w:rsidRPr="00D970A0">
        <w:rPr>
          <w:color w:val="271F20"/>
          <w:spacing w:val="-10"/>
          <w:sz w:val="18"/>
          <w:szCs w:val="18"/>
        </w:rPr>
        <w:t xml:space="preserve"> </w:t>
      </w:r>
      <w:r w:rsidRPr="00D970A0">
        <w:rPr>
          <w:color w:val="271F20"/>
          <w:sz w:val="18"/>
          <w:szCs w:val="18"/>
        </w:rPr>
        <w:t xml:space="preserve">accademico, ai </w:t>
      </w:r>
      <w:r w:rsidRPr="00D970A0">
        <w:rPr>
          <w:sz w:val="18"/>
          <w:szCs w:val="18"/>
        </w:rPr>
        <w:t>corsi di cui al D.M. 616/17 che saranno attivati da questa Accademia.</w:t>
      </w:r>
    </w:p>
    <w:p w:rsidR="00D970A0" w:rsidRPr="00D970A0" w:rsidRDefault="00D970A0" w:rsidP="00D970A0">
      <w:pPr>
        <w:pStyle w:val="Paragrafoelenco"/>
        <w:spacing w:before="1"/>
        <w:ind w:left="654" w:right="217"/>
        <w:jc w:val="both"/>
        <w:rPr>
          <w:rFonts w:ascii="Century Gothic" w:hAnsi="Century Gothic"/>
          <w:color w:val="271F20"/>
          <w:sz w:val="18"/>
          <w:szCs w:val="18"/>
          <w:lang w:val="it-IT"/>
        </w:rPr>
      </w:pPr>
    </w:p>
    <w:p w:rsidR="00D970A0" w:rsidRPr="00D970A0" w:rsidRDefault="00D970A0" w:rsidP="00D970A0">
      <w:pPr>
        <w:spacing w:before="1"/>
        <w:jc w:val="both"/>
        <w:rPr>
          <w:color w:val="271F20"/>
          <w:sz w:val="18"/>
          <w:szCs w:val="18"/>
        </w:rPr>
      </w:pPr>
      <w:r w:rsidRPr="00D970A0">
        <w:rPr>
          <w:color w:val="271F20"/>
          <w:sz w:val="18"/>
          <w:szCs w:val="18"/>
        </w:rPr>
        <w:t xml:space="preserve">Ai fini della determinazione del contributo dovuto, da calcolarsi nel rispetto dei parametri e dei limiti di cui all’art. 4, comma 1, del D.M. 10 agosto 2017 </w:t>
      </w:r>
    </w:p>
    <w:p w:rsidR="00D970A0" w:rsidRPr="00D970A0" w:rsidRDefault="00D970A0" w:rsidP="00D970A0">
      <w:pPr>
        <w:spacing w:before="1"/>
        <w:jc w:val="center"/>
        <w:rPr>
          <w:b/>
          <w:color w:val="271F20"/>
          <w:sz w:val="18"/>
          <w:szCs w:val="18"/>
        </w:rPr>
      </w:pPr>
      <w:r w:rsidRPr="00D970A0">
        <w:rPr>
          <w:b/>
          <w:color w:val="271F20"/>
          <w:sz w:val="18"/>
          <w:szCs w:val="18"/>
        </w:rPr>
        <w:t>DICHIARA</w:t>
      </w:r>
    </w:p>
    <w:p w:rsidR="00D970A0" w:rsidRPr="00D970A0" w:rsidRDefault="00D970A0" w:rsidP="00D970A0">
      <w:pPr>
        <w:spacing w:before="1"/>
        <w:jc w:val="center"/>
        <w:rPr>
          <w:b/>
          <w:color w:val="271F20"/>
          <w:sz w:val="18"/>
          <w:szCs w:val="18"/>
        </w:rPr>
      </w:pPr>
    </w:p>
    <w:p w:rsidR="00D970A0" w:rsidRPr="00D970A0" w:rsidRDefault="00D970A0" w:rsidP="00D970A0">
      <w:pPr>
        <w:spacing w:before="1"/>
        <w:ind w:right="217"/>
        <w:jc w:val="both"/>
        <w:rPr>
          <w:color w:val="271F20"/>
          <w:sz w:val="18"/>
          <w:szCs w:val="18"/>
        </w:rPr>
      </w:pPr>
      <w:r>
        <w:rPr>
          <w:color w:val="271F20"/>
          <w:sz w:val="18"/>
          <w:szCs w:val="18"/>
        </w:rPr>
        <w:t xml:space="preserve">- </w:t>
      </w:r>
      <w:r w:rsidRPr="00D970A0">
        <w:rPr>
          <w:color w:val="271F20"/>
          <w:sz w:val="18"/>
          <w:szCs w:val="18"/>
        </w:rPr>
        <w:t xml:space="preserve"> che il proprio ISEE (indicatore situazione economica equivalente) è pari ad € _________;</w:t>
      </w:r>
    </w:p>
    <w:p w:rsidR="00D970A0" w:rsidRPr="00D970A0" w:rsidRDefault="00D970A0" w:rsidP="00D970A0">
      <w:pPr>
        <w:tabs>
          <w:tab w:val="left" w:pos="469"/>
          <w:tab w:val="left" w:pos="709"/>
          <w:tab w:val="left" w:pos="766"/>
        </w:tabs>
        <w:spacing w:before="3" w:line="241" w:lineRule="exact"/>
        <w:ind w:right="236"/>
        <w:jc w:val="both"/>
        <w:rPr>
          <w:color w:val="271F20"/>
          <w:sz w:val="18"/>
          <w:szCs w:val="18"/>
        </w:rPr>
      </w:pPr>
      <w:r>
        <w:rPr>
          <w:color w:val="271F20"/>
          <w:sz w:val="18"/>
          <w:szCs w:val="18"/>
        </w:rPr>
        <w:t xml:space="preserve">- </w:t>
      </w:r>
      <w:r w:rsidRPr="00D970A0">
        <w:rPr>
          <w:color w:val="271F20"/>
          <w:sz w:val="18"/>
          <w:szCs w:val="18"/>
        </w:rPr>
        <w:t>di avvalersi, per tutto quanto riportato nel presente modello, delle disposizioni di cui all’art. 1 e ss. del D.P.R. 28 dicembre 2000 n. 445 e di essere consapevole delle pene stabilite negli artt. 483 e 496 del Codice Penale per le false attestazioni e per le mendaci dichiarazioni;</w:t>
      </w:r>
    </w:p>
    <w:p w:rsidR="00D970A0" w:rsidRPr="00D970A0" w:rsidRDefault="00D970A0" w:rsidP="00D970A0">
      <w:pPr>
        <w:ind w:left="142" w:right="236" w:hanging="142"/>
        <w:jc w:val="both"/>
        <w:rPr>
          <w:color w:val="271F20"/>
          <w:sz w:val="18"/>
          <w:szCs w:val="18"/>
        </w:rPr>
      </w:pPr>
      <w:r>
        <w:rPr>
          <w:color w:val="271F20"/>
          <w:sz w:val="18"/>
          <w:szCs w:val="18"/>
        </w:rPr>
        <w:t xml:space="preserve"> - </w:t>
      </w:r>
      <w:r w:rsidRPr="00D970A0">
        <w:rPr>
          <w:color w:val="271F20"/>
          <w:sz w:val="18"/>
          <w:szCs w:val="18"/>
        </w:rPr>
        <w:t>di essere consapevole che la presente istanza costituisce una mera</w:t>
      </w:r>
      <w:r>
        <w:rPr>
          <w:color w:val="271F20"/>
          <w:sz w:val="18"/>
          <w:szCs w:val="18"/>
        </w:rPr>
        <w:t xml:space="preserve"> manifestazione d’interesse che </w:t>
      </w:r>
      <w:r w:rsidRPr="00D970A0">
        <w:rPr>
          <w:color w:val="271F20"/>
          <w:sz w:val="18"/>
          <w:szCs w:val="18"/>
        </w:rPr>
        <w:t>non vincola l’Accademia all’attivazione dei corsi.</w:t>
      </w:r>
    </w:p>
    <w:p w:rsidR="00E4293C" w:rsidRDefault="00E4293C"/>
    <w:p w:rsidR="0054019B" w:rsidRPr="0054019B" w:rsidRDefault="0054019B" w:rsidP="0054019B">
      <w:pPr>
        <w:pStyle w:val="Corpotesto"/>
        <w:rPr>
          <w:rFonts w:ascii="Century Gothic" w:hAnsi="Century Gothic"/>
          <w:sz w:val="18"/>
          <w:szCs w:val="18"/>
          <w:lang w:val="it-IT"/>
        </w:rPr>
      </w:pPr>
      <w:r w:rsidRPr="0054019B">
        <w:rPr>
          <w:rFonts w:ascii="Century Gothic" w:hAnsi="Century Gothic"/>
          <w:sz w:val="18"/>
          <w:szCs w:val="18"/>
          <w:lang w:val="it-IT"/>
        </w:rPr>
        <w:t>Data  __ / __ / _____</w:t>
      </w:r>
    </w:p>
    <w:p w:rsidR="0054019B" w:rsidRPr="0054019B" w:rsidRDefault="0054019B" w:rsidP="0054019B">
      <w:pPr>
        <w:pStyle w:val="Corpotesto"/>
        <w:rPr>
          <w:rFonts w:ascii="Century Gothic" w:hAnsi="Century Gothic"/>
          <w:sz w:val="18"/>
          <w:szCs w:val="18"/>
          <w:lang w:val="it-IT"/>
        </w:rPr>
      </w:pPr>
      <w:r w:rsidRPr="0054019B">
        <w:rPr>
          <w:rFonts w:ascii="Century Gothic" w:hAnsi="Century Gothic"/>
          <w:sz w:val="18"/>
          <w:szCs w:val="18"/>
          <w:lang w:val="it-IT"/>
        </w:rPr>
        <w:t xml:space="preserve">                                                                                                                  FIRMA</w:t>
      </w:r>
    </w:p>
    <w:p w:rsidR="0054019B" w:rsidRPr="0054019B" w:rsidRDefault="0054019B" w:rsidP="0054019B">
      <w:pPr>
        <w:pStyle w:val="Corpotesto"/>
        <w:rPr>
          <w:rFonts w:ascii="Century Gothic" w:hAnsi="Century Gothic"/>
          <w:sz w:val="18"/>
          <w:szCs w:val="18"/>
          <w:lang w:val="it-IT"/>
        </w:rPr>
      </w:pPr>
    </w:p>
    <w:p w:rsidR="0054019B" w:rsidRPr="0054019B" w:rsidRDefault="0054019B" w:rsidP="0054019B">
      <w:pPr>
        <w:pStyle w:val="Corpotesto"/>
        <w:rPr>
          <w:rFonts w:ascii="Century Gothic" w:hAnsi="Century Gothic"/>
          <w:sz w:val="18"/>
          <w:szCs w:val="18"/>
          <w:lang w:val="it-IT"/>
        </w:rPr>
      </w:pPr>
      <w:r w:rsidRPr="0054019B">
        <w:rPr>
          <w:rFonts w:ascii="Century Gothic" w:hAnsi="Century Gothic"/>
          <w:sz w:val="18"/>
          <w:szCs w:val="18"/>
          <w:lang w:val="it-IT"/>
        </w:rPr>
        <w:t xml:space="preserve">                                                                                                      ______________________          </w:t>
      </w:r>
    </w:p>
    <w:p w:rsidR="0054019B" w:rsidRPr="0054019B" w:rsidRDefault="0054019B" w:rsidP="0054019B">
      <w:pPr>
        <w:pStyle w:val="Corpotesto"/>
        <w:rPr>
          <w:rFonts w:ascii="Century Gothic" w:hAnsi="Century Gothic"/>
          <w:sz w:val="18"/>
          <w:szCs w:val="18"/>
          <w:lang w:val="it-IT"/>
        </w:rPr>
      </w:pPr>
    </w:p>
    <w:p w:rsidR="00AB1246" w:rsidRDefault="0054019B" w:rsidP="0054019B">
      <w:pPr>
        <w:pStyle w:val="Corpotesto"/>
        <w:spacing w:before="9"/>
        <w:rPr>
          <w:rFonts w:ascii="Century Gothic" w:hAnsi="Century Gothic"/>
          <w:sz w:val="18"/>
          <w:szCs w:val="18"/>
          <w:lang w:val="it-IT"/>
        </w:rPr>
      </w:pPr>
      <w:r w:rsidRPr="0054019B">
        <w:rPr>
          <w:rFonts w:ascii="Century Gothic" w:hAnsi="Century Gothic"/>
          <w:sz w:val="18"/>
          <w:szCs w:val="18"/>
          <w:lang w:val="it-IT"/>
        </w:rPr>
        <w:t xml:space="preserve">P.S. </w:t>
      </w:r>
    </w:p>
    <w:p w:rsidR="0054019B" w:rsidRPr="0054019B" w:rsidRDefault="0054019B" w:rsidP="0054019B">
      <w:pPr>
        <w:pStyle w:val="Corpotesto"/>
        <w:spacing w:before="9"/>
        <w:rPr>
          <w:rFonts w:ascii="Century Gothic" w:hAnsi="Century Gothic"/>
          <w:sz w:val="18"/>
          <w:szCs w:val="18"/>
          <w:lang w:val="it-IT"/>
        </w:rPr>
      </w:pPr>
      <w:r w:rsidRPr="0054019B">
        <w:rPr>
          <w:rFonts w:ascii="Century Gothic" w:hAnsi="Century Gothic"/>
          <w:sz w:val="18"/>
          <w:szCs w:val="18"/>
          <w:lang w:val="it-IT"/>
        </w:rPr>
        <w:t xml:space="preserve">La presente domanda deve essere trasmessa via e-mail all’indirizzo </w:t>
      </w:r>
      <w:hyperlink r:id="rId6" w:history="1">
        <w:r w:rsidRPr="0054019B">
          <w:rPr>
            <w:rStyle w:val="Collegamentoipertestuale"/>
            <w:rFonts w:ascii="Century Gothic" w:hAnsi="Century Gothic"/>
            <w:sz w:val="18"/>
            <w:szCs w:val="18"/>
            <w:lang w:val="it-IT"/>
          </w:rPr>
          <w:t>protocollo@accademiabelleaertirc.it</w:t>
        </w:r>
      </w:hyperlink>
      <w:r w:rsidRPr="0054019B">
        <w:rPr>
          <w:rFonts w:ascii="Century Gothic" w:hAnsi="Century Gothic"/>
          <w:sz w:val="18"/>
          <w:szCs w:val="18"/>
          <w:lang w:val="it-IT"/>
        </w:rPr>
        <w:t xml:space="preserve"> o consegnata a mano al protocollo entro e non oltre le ore 12,00 del 2</w:t>
      </w:r>
      <w:r w:rsidR="00AB1246">
        <w:rPr>
          <w:rFonts w:ascii="Century Gothic" w:hAnsi="Century Gothic"/>
          <w:sz w:val="18"/>
          <w:szCs w:val="18"/>
          <w:lang w:val="it-IT"/>
        </w:rPr>
        <w:t>2</w:t>
      </w:r>
      <w:r w:rsidRPr="0054019B">
        <w:rPr>
          <w:rFonts w:ascii="Century Gothic" w:hAnsi="Century Gothic"/>
          <w:sz w:val="18"/>
          <w:szCs w:val="18"/>
          <w:lang w:val="it-IT"/>
        </w:rPr>
        <w:t xml:space="preserve"> settembre 2017 </w:t>
      </w:r>
    </w:p>
    <w:p w:rsidR="0054019B" w:rsidRPr="00BA06B6" w:rsidRDefault="0054019B"/>
    <w:sectPr w:rsidR="0054019B" w:rsidRPr="00BA06B6" w:rsidSect="00066BED">
      <w:pgSz w:w="11907" w:h="16839"/>
      <w:pgMar w:top="864" w:right="1080" w:bottom="86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86A"/>
    <w:multiLevelType w:val="hybridMultilevel"/>
    <w:tmpl w:val="BD087FEE"/>
    <w:lvl w:ilvl="0" w:tplc="BEAA3976">
      <w:start w:val="4"/>
      <w:numFmt w:val="bullet"/>
      <w:lvlText w:val="-"/>
      <w:lvlJc w:val="left"/>
      <w:pPr>
        <w:ind w:left="654" w:hanging="360"/>
      </w:pPr>
      <w:rPr>
        <w:rFonts w:ascii="Tahoma" w:eastAsia="Tahoma" w:hAnsi="Tahoma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2"/>
    <w:rsid w:val="00030CAB"/>
    <w:rsid w:val="00066BED"/>
    <w:rsid w:val="00186CD0"/>
    <w:rsid w:val="00337D61"/>
    <w:rsid w:val="003860AE"/>
    <w:rsid w:val="003B4545"/>
    <w:rsid w:val="00443EF2"/>
    <w:rsid w:val="004464E6"/>
    <w:rsid w:val="004B1EE0"/>
    <w:rsid w:val="0054019B"/>
    <w:rsid w:val="005B1288"/>
    <w:rsid w:val="00624754"/>
    <w:rsid w:val="00692672"/>
    <w:rsid w:val="00777B4B"/>
    <w:rsid w:val="007D1FC9"/>
    <w:rsid w:val="008739A2"/>
    <w:rsid w:val="009E5C74"/>
    <w:rsid w:val="00A06AD3"/>
    <w:rsid w:val="00A96ABB"/>
    <w:rsid w:val="00AB1246"/>
    <w:rsid w:val="00BA06B6"/>
    <w:rsid w:val="00BF04EB"/>
    <w:rsid w:val="00CA6D30"/>
    <w:rsid w:val="00D970A0"/>
    <w:rsid w:val="00DC62B1"/>
    <w:rsid w:val="00E4293C"/>
    <w:rsid w:val="00E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paragraph" w:styleId="Titolo1">
    <w:name w:val="heading 1"/>
    <w:basedOn w:val="corpo"/>
    <w:next w:val="Normale"/>
    <w:qFormat/>
    <w:pPr>
      <w:jc w:val="center"/>
      <w:outlineLvl w:val="0"/>
    </w:pPr>
    <w:rPr>
      <w:rFonts w:eastAsia="SimSun" w:cs="Times New Roman"/>
      <w:b/>
      <w:sz w:val="24"/>
      <w:szCs w:val="24"/>
      <w:lang w:val="en-GB" w:eastAsia="zh-CN" w:bidi="ar-SA"/>
    </w:rPr>
  </w:style>
  <w:style w:type="paragraph" w:styleId="Titolo2">
    <w:name w:val="heading 2"/>
    <w:basedOn w:val="Normale"/>
    <w:next w:val="Normale"/>
    <w:qFormat/>
    <w:pPr>
      <w:spacing w:before="0"/>
      <w:jc w:val="center"/>
      <w:outlineLvl w:val="1"/>
    </w:pPr>
    <w:rPr>
      <w:rFonts w:eastAsia="SimSun" w:cs="Times New Roman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</w:rPr>
  </w:style>
  <w:style w:type="character" w:customStyle="1" w:styleId="bodyChar">
    <w:name w:val="body Char"/>
    <w:basedOn w:val="Carpredefinitoparagrafo"/>
    <w:link w:val="corpo"/>
  </w:style>
  <w:style w:type="paragraph" w:customStyle="1" w:styleId="corpo">
    <w:name w:val="corpo"/>
    <w:basedOn w:val="Normale"/>
    <w:link w:val="bodyChar"/>
    <w:pPr>
      <w:spacing w:before="0"/>
    </w:pPr>
    <w:rPr>
      <w:sz w:val="18"/>
      <w:szCs w:val="18"/>
      <w:lang w:eastAsia="it-IT" w:bidi="it-IT"/>
    </w:rPr>
  </w:style>
  <w:style w:type="character" w:customStyle="1" w:styleId="areacodefieldCharChar">
    <w:name w:val="area code field Char Char"/>
    <w:basedOn w:val="Carpredefinitoparagrafo"/>
    <w:link w:val="campoprefisso"/>
  </w:style>
  <w:style w:type="paragraph" w:customStyle="1" w:styleId="campoprefisso">
    <w:name w:val="campo prefisso"/>
    <w:basedOn w:val="Normale"/>
    <w:link w:val="areacodefieldCharChar"/>
    <w:rPr>
      <w:color w:val="FFFFFF"/>
      <w:lang w:eastAsia="it-IT" w:bidi="it-IT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customStyle="1" w:styleId="areacodefield">
    <w:name w:val="area code field"/>
    <w:basedOn w:val="Normale"/>
    <w:link w:val="CharCharcampoprefisso"/>
  </w:style>
  <w:style w:type="character" w:customStyle="1" w:styleId="CharCharcampoprefisso">
    <w:name w:val="Char Char campo prefisso"/>
    <w:basedOn w:val="Carpredefinitoparagrafo"/>
    <w:link w:val="areacodefield"/>
    <w:locked/>
    <w:rPr>
      <w:rFonts w:ascii="Century Gothic" w:hAnsi="Century Gothic" w:hint="default"/>
      <w:color w:val="FFFFFF"/>
      <w:sz w:val="16"/>
      <w:szCs w:val="24"/>
      <w:lang w:val="it-IT" w:eastAsia="it-IT" w:bidi="it-IT"/>
    </w:rPr>
  </w:style>
  <w:style w:type="paragraph" w:customStyle="1" w:styleId="body">
    <w:name w:val="body"/>
    <w:basedOn w:val="Normale"/>
    <w:link w:val="Caratterecorpo"/>
  </w:style>
  <w:style w:type="character" w:customStyle="1" w:styleId="Caratterecorpo">
    <w:name w:val="Carattere corpo"/>
    <w:basedOn w:val="Carpredefinitoparagrafo"/>
    <w:link w:val="body"/>
    <w:locked/>
    <w:rPr>
      <w:rFonts w:ascii="Century Gothic" w:hAnsi="Century Gothic" w:hint="default"/>
      <w:sz w:val="1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Pr>
      <w:rFonts w:ascii="Century Gothic" w:hAnsi="Century Gothic"/>
      <w:sz w:val="16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0CAB"/>
    <w:pPr>
      <w:widowControl w:val="0"/>
      <w:spacing w:before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0CAB"/>
    <w:rPr>
      <w:rFonts w:ascii="Tahoma" w:eastAsia="Tahoma" w:hAnsi="Tahoma" w:cs="Tahom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7D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7D61"/>
    <w:pPr>
      <w:widowControl w:val="0"/>
      <w:spacing w:before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D970A0"/>
    <w:pPr>
      <w:widowControl w:val="0"/>
      <w:spacing w:before="0"/>
    </w:pPr>
    <w:rPr>
      <w:rFonts w:ascii="Tahoma" w:eastAsia="Tahoma" w:hAnsi="Tahoma" w:cs="Tahoma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40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before="40"/>
    </w:pPr>
    <w:rPr>
      <w:rFonts w:ascii="Century Gothic" w:eastAsia="Times New Roman" w:hAnsi="Century Gothic" w:cs="Century Gothic"/>
      <w:sz w:val="16"/>
      <w:szCs w:val="16"/>
      <w:lang w:eastAsia="zh-CN"/>
    </w:rPr>
  </w:style>
  <w:style w:type="paragraph" w:styleId="Titolo1">
    <w:name w:val="heading 1"/>
    <w:basedOn w:val="corpo"/>
    <w:next w:val="Normale"/>
    <w:qFormat/>
    <w:pPr>
      <w:jc w:val="center"/>
      <w:outlineLvl w:val="0"/>
    </w:pPr>
    <w:rPr>
      <w:rFonts w:eastAsia="SimSun" w:cs="Times New Roman"/>
      <w:b/>
      <w:sz w:val="24"/>
      <w:szCs w:val="24"/>
      <w:lang w:val="en-GB" w:eastAsia="zh-CN" w:bidi="ar-SA"/>
    </w:rPr>
  </w:style>
  <w:style w:type="paragraph" w:styleId="Titolo2">
    <w:name w:val="heading 2"/>
    <w:basedOn w:val="Normale"/>
    <w:next w:val="Normale"/>
    <w:qFormat/>
    <w:pPr>
      <w:spacing w:before="0"/>
      <w:jc w:val="center"/>
      <w:outlineLvl w:val="1"/>
    </w:pPr>
    <w:rPr>
      <w:rFonts w:eastAsia="SimSun" w:cs="Times New Roman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</w:rPr>
  </w:style>
  <w:style w:type="character" w:customStyle="1" w:styleId="bodyChar">
    <w:name w:val="body Char"/>
    <w:basedOn w:val="Carpredefinitoparagrafo"/>
    <w:link w:val="corpo"/>
  </w:style>
  <w:style w:type="paragraph" w:customStyle="1" w:styleId="corpo">
    <w:name w:val="corpo"/>
    <w:basedOn w:val="Normale"/>
    <w:link w:val="bodyChar"/>
    <w:pPr>
      <w:spacing w:before="0"/>
    </w:pPr>
    <w:rPr>
      <w:sz w:val="18"/>
      <w:szCs w:val="18"/>
      <w:lang w:eastAsia="it-IT" w:bidi="it-IT"/>
    </w:rPr>
  </w:style>
  <w:style w:type="character" w:customStyle="1" w:styleId="areacodefieldCharChar">
    <w:name w:val="area code field Char Char"/>
    <w:basedOn w:val="Carpredefinitoparagrafo"/>
    <w:link w:val="campoprefisso"/>
  </w:style>
  <w:style w:type="paragraph" w:customStyle="1" w:styleId="campoprefisso">
    <w:name w:val="campo prefisso"/>
    <w:basedOn w:val="Normale"/>
    <w:link w:val="areacodefieldCharChar"/>
    <w:rPr>
      <w:color w:val="FFFFFF"/>
      <w:lang w:eastAsia="it-IT" w:bidi="it-IT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customStyle="1" w:styleId="areacodefield">
    <w:name w:val="area code field"/>
    <w:basedOn w:val="Normale"/>
    <w:link w:val="CharCharcampoprefisso"/>
  </w:style>
  <w:style w:type="character" w:customStyle="1" w:styleId="CharCharcampoprefisso">
    <w:name w:val="Char Char campo prefisso"/>
    <w:basedOn w:val="Carpredefinitoparagrafo"/>
    <w:link w:val="areacodefield"/>
    <w:locked/>
    <w:rPr>
      <w:rFonts w:ascii="Century Gothic" w:hAnsi="Century Gothic" w:hint="default"/>
      <w:color w:val="FFFFFF"/>
      <w:sz w:val="16"/>
      <w:szCs w:val="24"/>
      <w:lang w:val="it-IT" w:eastAsia="it-IT" w:bidi="it-IT"/>
    </w:rPr>
  </w:style>
  <w:style w:type="paragraph" w:customStyle="1" w:styleId="body">
    <w:name w:val="body"/>
    <w:basedOn w:val="Normale"/>
    <w:link w:val="Caratterecorpo"/>
  </w:style>
  <w:style w:type="character" w:customStyle="1" w:styleId="Caratterecorpo">
    <w:name w:val="Carattere corpo"/>
    <w:basedOn w:val="Carpredefinitoparagrafo"/>
    <w:link w:val="body"/>
    <w:locked/>
    <w:rPr>
      <w:rFonts w:ascii="Century Gothic" w:hAnsi="Century Gothic" w:hint="default"/>
      <w:sz w:val="18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Pr>
      <w:rFonts w:ascii="Century Gothic" w:hAnsi="Century Gothic"/>
      <w:sz w:val="16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30CAB"/>
    <w:pPr>
      <w:widowControl w:val="0"/>
      <w:spacing w:before="0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0CAB"/>
    <w:rPr>
      <w:rFonts w:ascii="Tahoma" w:eastAsia="Tahoma" w:hAnsi="Tahoma" w:cs="Tahom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7D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7D61"/>
    <w:pPr>
      <w:widowControl w:val="0"/>
      <w:spacing w:before="0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D970A0"/>
    <w:pPr>
      <w:widowControl w:val="0"/>
      <w:spacing w:before="0"/>
    </w:pPr>
    <w:rPr>
      <w:rFonts w:ascii="Tahoma" w:eastAsia="Tahoma" w:hAnsi="Tahoma" w:cs="Tahoma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40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accademiabelleaerti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ita\AppData\Roaming\Microsoft\Templates\Informazioni%20mediche%20e%20sui%20contatti%20in%20caso%20di%20emergenza%20per%20il%20bamb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Informazioni mediche e sui contatti in caso di emergenza per il bambino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Informazioni mediche e sui contatti in caso di emergenza per il bambino</vt:lpstr>
    </vt:vector>
  </TitlesOfParts>
  <Company>Microsoft Corporation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Carmelita</dc:creator>
  <cp:lastModifiedBy>Dir-Amm</cp:lastModifiedBy>
  <cp:revision>3</cp:revision>
  <cp:lastPrinted>2003-12-01T07:33:00Z</cp:lastPrinted>
  <dcterms:created xsi:type="dcterms:W3CDTF">2017-09-14T13:02:00Z</dcterms:created>
  <dcterms:modified xsi:type="dcterms:W3CDTF">2017-09-14T13:03:00Z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TC010184101040</vt:lpwstr>
  </property>
</Properties>
</file>